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177E" w14:textId="5F5C0A19" w:rsidR="00B843CE" w:rsidRPr="008E689F" w:rsidRDefault="00B13561" w:rsidP="00B13561">
      <w:pPr>
        <w:pStyle w:val="Heading1"/>
        <w:tabs>
          <w:tab w:val="left" w:pos="1275"/>
        </w:tabs>
        <w:spacing w:after="120"/>
        <w:rPr>
          <w:rFonts w:asciiTheme="minorHAnsi" w:hAnsiTheme="minorHAnsi" w:cstheme="minorHAnsi"/>
          <w:sz w:val="40"/>
          <w:szCs w:val="40"/>
        </w:rPr>
      </w:pPr>
      <w:r w:rsidRPr="00214AF4">
        <w:tab/>
      </w:r>
      <w:r w:rsidR="0078608A" w:rsidRPr="008E689F">
        <w:rPr>
          <w:rFonts w:asciiTheme="minorHAnsi" w:hAnsiTheme="minorHAnsi" w:cstheme="minorHAnsi"/>
          <w:color w:val="339999"/>
          <w:sz w:val="40"/>
          <w:szCs w:val="40"/>
        </w:rPr>
        <w:t>Skills and</w:t>
      </w:r>
      <w:r w:rsidR="00131BC5" w:rsidRPr="008E689F">
        <w:rPr>
          <w:rFonts w:asciiTheme="minorHAnsi" w:hAnsiTheme="minorHAnsi" w:cstheme="minorHAnsi"/>
          <w:color w:val="339999"/>
          <w:sz w:val="40"/>
          <w:szCs w:val="40"/>
        </w:rPr>
        <w:t xml:space="preserve"> Employment </w:t>
      </w:r>
      <w:r w:rsidR="0078608A" w:rsidRPr="008E689F">
        <w:rPr>
          <w:rFonts w:asciiTheme="minorHAnsi" w:hAnsiTheme="minorHAnsi" w:cstheme="minorHAnsi"/>
          <w:color w:val="339999"/>
          <w:sz w:val="40"/>
          <w:szCs w:val="40"/>
        </w:rPr>
        <w:t>Portal</w:t>
      </w:r>
      <w:r w:rsidR="00AC1AF3" w:rsidRPr="008E689F">
        <w:rPr>
          <w:rFonts w:asciiTheme="minorHAnsi" w:hAnsiTheme="minorHAnsi" w:cstheme="minorHAnsi"/>
          <w:color w:val="339999"/>
          <w:sz w:val="40"/>
          <w:szCs w:val="40"/>
        </w:rPr>
        <w:t xml:space="preserve"> </w:t>
      </w:r>
      <w:r w:rsidR="00476E13" w:rsidRPr="008E689F">
        <w:rPr>
          <w:rFonts w:asciiTheme="minorHAnsi" w:hAnsiTheme="minorHAnsi" w:cstheme="minorHAnsi"/>
          <w:color w:val="339999"/>
          <w:sz w:val="40"/>
          <w:szCs w:val="40"/>
        </w:rPr>
        <w:t>–</w:t>
      </w:r>
      <w:r w:rsidR="00AC1AF3" w:rsidRPr="008E689F">
        <w:rPr>
          <w:rFonts w:asciiTheme="minorHAnsi" w:hAnsiTheme="minorHAnsi" w:cstheme="minorHAnsi"/>
          <w:color w:val="339999"/>
          <w:sz w:val="40"/>
          <w:szCs w:val="40"/>
        </w:rPr>
        <w:t xml:space="preserve"> </w:t>
      </w:r>
      <w:r w:rsidR="00133130" w:rsidRPr="008E689F">
        <w:rPr>
          <w:rFonts w:asciiTheme="minorHAnsi" w:hAnsiTheme="minorHAnsi" w:cstheme="minorHAnsi"/>
          <w:color w:val="339999"/>
          <w:sz w:val="40"/>
          <w:szCs w:val="40"/>
        </w:rPr>
        <w:t>Access Request</w:t>
      </w:r>
    </w:p>
    <w:p w14:paraId="2E25F738" w14:textId="3024B735" w:rsidR="00A54AC5" w:rsidRPr="00FD43D9" w:rsidRDefault="00FD43D9" w:rsidP="008E689F">
      <w:pPr>
        <w:spacing w:before="60" w:line="240" w:lineRule="auto"/>
        <w:rPr>
          <w:rFonts w:asciiTheme="majorHAnsi" w:hAnsiTheme="majorHAnsi" w:cstheme="majorHAnsi"/>
          <w:sz w:val="22"/>
          <w:lang w:val="en-AU" w:eastAsia="en-AU"/>
        </w:rPr>
      </w:pPr>
      <w:sdt>
        <w:sdtPr>
          <w:rPr>
            <w:rFonts w:asciiTheme="majorHAnsi" w:hAnsiTheme="majorHAnsi" w:cstheme="majorHAnsi"/>
            <w:b/>
            <w:sz w:val="22"/>
            <w:lang w:val="en-AU" w:eastAsia="en-AU"/>
          </w:rPr>
          <w:id w:val="-3858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2"/>
              <w:lang w:val="en-AU" w:eastAsia="en-AU"/>
            </w:rPr>
            <w:t>☐</w:t>
          </w:r>
        </w:sdtContent>
      </w:sdt>
      <w:r>
        <w:rPr>
          <w:rFonts w:asciiTheme="majorHAnsi" w:hAnsiTheme="majorHAnsi" w:cstheme="majorHAnsi"/>
          <w:b/>
          <w:sz w:val="22"/>
          <w:lang w:val="en-AU" w:eastAsia="en-AU"/>
        </w:rPr>
        <w:t xml:space="preserve">  </w:t>
      </w:r>
      <w:r w:rsidR="007C51DE" w:rsidRPr="00FD43D9">
        <w:rPr>
          <w:rFonts w:asciiTheme="majorHAnsi" w:hAnsiTheme="majorHAnsi" w:cstheme="majorHAnsi"/>
          <w:b/>
          <w:sz w:val="22"/>
          <w:lang w:val="en-AU" w:eastAsia="en-AU"/>
        </w:rPr>
        <w:t>New Access</w:t>
      </w:r>
      <w:r w:rsidR="00EC2808" w:rsidRPr="00FD43D9">
        <w:rPr>
          <w:rFonts w:asciiTheme="majorHAnsi" w:hAnsiTheme="majorHAnsi" w:cstheme="majorHAnsi"/>
          <w:b/>
          <w:sz w:val="22"/>
          <w:lang w:val="en-AU" w:eastAsia="en-AU"/>
        </w:rPr>
        <w:t xml:space="preserve"> </w:t>
      </w:r>
      <w:r w:rsidR="007C51DE" w:rsidRPr="00FD43D9">
        <w:rPr>
          <w:rFonts w:asciiTheme="majorHAnsi" w:hAnsiTheme="majorHAnsi" w:cstheme="majorHAnsi"/>
          <w:b/>
          <w:sz w:val="22"/>
          <w:lang w:val="en-AU" w:eastAsia="en-AU"/>
        </w:rPr>
        <w:t>Request</w:t>
      </w:r>
      <w:r w:rsidR="007C51DE" w:rsidRPr="00FD43D9">
        <w:rPr>
          <w:rFonts w:asciiTheme="majorHAnsi" w:hAnsiTheme="majorHAnsi" w:cstheme="majorHAnsi"/>
          <w:sz w:val="22"/>
          <w:lang w:val="en-AU" w:eastAsia="en-AU"/>
        </w:rPr>
        <w:t xml:space="preserve"> – complete all sections</w:t>
      </w:r>
    </w:p>
    <w:p w14:paraId="0189ECE6" w14:textId="2F0A106B" w:rsidR="005C775A" w:rsidRPr="00FD43D9" w:rsidRDefault="00FD43D9" w:rsidP="008E689F">
      <w:pPr>
        <w:spacing w:before="60" w:line="240" w:lineRule="auto"/>
        <w:rPr>
          <w:rFonts w:asciiTheme="majorHAnsi" w:hAnsiTheme="majorHAnsi" w:cstheme="majorHAnsi"/>
          <w:sz w:val="22"/>
          <w:lang w:val="en-AU" w:eastAsia="en-AU"/>
        </w:rPr>
      </w:pPr>
      <w:sdt>
        <w:sdtPr>
          <w:rPr>
            <w:rFonts w:asciiTheme="majorHAnsi" w:hAnsiTheme="majorHAnsi" w:cstheme="majorHAnsi"/>
            <w:b/>
            <w:sz w:val="22"/>
            <w:lang w:val="en-AU" w:eastAsia="en-AU"/>
          </w:rPr>
          <w:id w:val="-16399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2"/>
              <w:lang w:val="en-AU" w:eastAsia="en-AU"/>
            </w:rPr>
            <w:t>☐</w:t>
          </w:r>
        </w:sdtContent>
      </w:sdt>
      <w:r>
        <w:rPr>
          <w:rFonts w:asciiTheme="majorHAnsi" w:hAnsiTheme="majorHAnsi" w:cstheme="majorHAnsi"/>
          <w:b/>
          <w:sz w:val="22"/>
          <w:lang w:val="en-AU" w:eastAsia="en-AU"/>
        </w:rPr>
        <w:t xml:space="preserve">  </w:t>
      </w:r>
      <w:r w:rsidR="00133130" w:rsidRPr="00FD43D9">
        <w:rPr>
          <w:rFonts w:asciiTheme="majorHAnsi" w:hAnsiTheme="majorHAnsi" w:cstheme="majorHAnsi"/>
          <w:b/>
          <w:sz w:val="22"/>
          <w:lang w:val="en-AU" w:eastAsia="en-AU"/>
        </w:rPr>
        <w:t xml:space="preserve">Vary Access </w:t>
      </w:r>
      <w:r w:rsidR="007C51DE" w:rsidRPr="00FD43D9">
        <w:rPr>
          <w:rFonts w:asciiTheme="majorHAnsi" w:hAnsiTheme="majorHAnsi" w:cstheme="majorHAnsi"/>
          <w:b/>
          <w:sz w:val="22"/>
          <w:lang w:val="en-AU" w:eastAsia="en-AU"/>
        </w:rPr>
        <w:t>Request</w:t>
      </w:r>
      <w:r w:rsidR="007C51DE" w:rsidRPr="00FD43D9">
        <w:rPr>
          <w:rFonts w:asciiTheme="majorHAnsi" w:hAnsiTheme="majorHAnsi" w:cstheme="majorHAnsi"/>
          <w:sz w:val="22"/>
          <w:lang w:val="en-AU" w:eastAsia="en-AU"/>
        </w:rPr>
        <w:t xml:space="preserve"> – </w:t>
      </w:r>
      <w:r w:rsidR="008A77A0" w:rsidRPr="00FD43D9">
        <w:rPr>
          <w:rFonts w:asciiTheme="majorHAnsi" w:hAnsiTheme="majorHAnsi" w:cstheme="majorHAnsi"/>
          <w:sz w:val="22"/>
          <w:lang w:val="en-AU" w:eastAsia="en-AU"/>
        </w:rPr>
        <w:t>complete all sections</w:t>
      </w:r>
    </w:p>
    <w:p w14:paraId="2351E6F5" w14:textId="0F40C3F9" w:rsidR="0050274B" w:rsidRPr="00FD43D9" w:rsidRDefault="00FD43D9" w:rsidP="008E689F">
      <w:pPr>
        <w:spacing w:before="60" w:line="240" w:lineRule="auto"/>
        <w:rPr>
          <w:rFonts w:asciiTheme="majorHAnsi" w:hAnsiTheme="majorHAnsi" w:cstheme="majorHAnsi"/>
          <w:sz w:val="22"/>
          <w:lang w:val="en-AU" w:eastAsia="en-AU"/>
        </w:rPr>
      </w:pPr>
      <w:sdt>
        <w:sdtPr>
          <w:rPr>
            <w:rFonts w:asciiTheme="majorHAnsi" w:hAnsiTheme="majorHAnsi" w:cstheme="majorHAnsi"/>
            <w:b/>
            <w:sz w:val="22"/>
            <w:lang w:val="en-AU" w:eastAsia="en-AU"/>
          </w:rPr>
          <w:id w:val="41621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sz w:val="22"/>
              <w:lang w:val="en-AU" w:eastAsia="en-AU"/>
            </w:rPr>
            <w:t>☐</w:t>
          </w:r>
        </w:sdtContent>
      </w:sdt>
      <w:r>
        <w:rPr>
          <w:rFonts w:asciiTheme="majorHAnsi" w:hAnsiTheme="majorHAnsi" w:cstheme="majorHAnsi"/>
          <w:b/>
          <w:sz w:val="22"/>
          <w:lang w:val="en-AU" w:eastAsia="en-AU"/>
        </w:rPr>
        <w:t xml:space="preserve">  </w:t>
      </w:r>
      <w:r w:rsidR="007C51DE" w:rsidRPr="00FD43D9">
        <w:rPr>
          <w:rFonts w:asciiTheme="majorHAnsi" w:hAnsiTheme="majorHAnsi" w:cstheme="majorHAnsi"/>
          <w:b/>
          <w:sz w:val="22"/>
          <w:lang w:val="en-AU" w:eastAsia="en-AU"/>
        </w:rPr>
        <w:t>Deactivation Request</w:t>
      </w:r>
      <w:r w:rsidR="007C51DE" w:rsidRPr="00FD43D9">
        <w:rPr>
          <w:rFonts w:asciiTheme="majorHAnsi" w:hAnsiTheme="majorHAnsi" w:cstheme="majorHAnsi"/>
          <w:sz w:val="22"/>
          <w:lang w:val="en-AU" w:eastAsia="en-AU"/>
        </w:rPr>
        <w:t xml:space="preserve"> – complete sections 2 &amp; </w:t>
      </w:r>
      <w:r w:rsidR="005C775A" w:rsidRPr="00FD43D9">
        <w:rPr>
          <w:rFonts w:asciiTheme="majorHAnsi" w:hAnsiTheme="majorHAnsi" w:cstheme="majorHAnsi"/>
          <w:sz w:val="22"/>
          <w:lang w:val="en-AU" w:eastAsia="en-AU"/>
        </w:rPr>
        <w:t>6</w:t>
      </w:r>
    </w:p>
    <w:p w14:paraId="18160FB6" w14:textId="77777777" w:rsidR="0050274B" w:rsidRPr="00214AF4" w:rsidRDefault="0050274B" w:rsidP="0050274B">
      <w:pPr>
        <w:spacing w:before="0" w:line="120" w:lineRule="auto"/>
        <w:ind w:left="567"/>
        <w:rPr>
          <w:lang w:val="en-AU" w:eastAsia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29"/>
        <w:gridCol w:w="1613"/>
        <w:gridCol w:w="2201"/>
        <w:gridCol w:w="504"/>
        <w:gridCol w:w="2643"/>
      </w:tblGrid>
      <w:tr w:rsidR="00FD43D9" w:rsidRPr="00FD43D9" w14:paraId="4D49EAB4" w14:textId="77777777" w:rsidTr="008E689F">
        <w:trPr>
          <w:trHeight w:val="284"/>
          <w:jc w:val="center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21657BC5" w14:textId="77777777" w:rsidR="004A4117" w:rsidRPr="00FD43D9" w:rsidRDefault="00F46A92" w:rsidP="004A4117">
            <w:pPr>
              <w:spacing w:before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</w:pPr>
            <w:bookmarkStart w:id="0" w:name="_Hlk131062871"/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SECTION</w:t>
            </w:r>
            <w:r w:rsidR="004A4117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 1: Organisation Details</w:t>
            </w:r>
          </w:p>
        </w:tc>
      </w:tr>
      <w:bookmarkEnd w:id="0"/>
      <w:tr w:rsidR="00BD2099" w:rsidRPr="00FD43D9" w14:paraId="37248B98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27BDCB14" w14:textId="160CEE76" w:rsidR="00BD2099" w:rsidRPr="00FD43D9" w:rsidRDefault="00BD2099" w:rsidP="00F846C5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Legal name: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BD2099" w:rsidRPr="00FD43D9" w14:paraId="3911D555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100C0B15" w14:textId="1C6982E5" w:rsidR="00BD2099" w:rsidRPr="00FD43D9" w:rsidRDefault="00BD2099" w:rsidP="004A4117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Trading name: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BD2099" w:rsidRPr="00FD43D9" w14:paraId="245ADB1F" w14:textId="77777777" w:rsidTr="00014450">
        <w:trPr>
          <w:trHeight w:val="284"/>
          <w:jc w:val="center"/>
        </w:trPr>
        <w:tc>
          <w:tcPr>
            <w:tcW w:w="9990" w:type="dxa"/>
            <w:gridSpan w:val="5"/>
            <w:shd w:val="clear" w:color="auto" w:fill="auto"/>
            <w:vAlign w:val="center"/>
          </w:tcPr>
          <w:p w14:paraId="7C31FA43" w14:textId="77777777" w:rsidR="00BD2099" w:rsidRPr="00FD43D9" w:rsidRDefault="00BD2099" w:rsidP="004A4117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Postal address: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4A4117" w:rsidRPr="00FD43D9" w14:paraId="3E2E4D2B" w14:textId="77777777" w:rsidTr="00F7172C">
        <w:trPr>
          <w:trHeight w:val="284"/>
          <w:jc w:val="center"/>
        </w:trPr>
        <w:tc>
          <w:tcPr>
            <w:tcW w:w="4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F4A0" w14:textId="77777777" w:rsidR="004A4117" w:rsidRPr="00FD43D9" w:rsidRDefault="004A4117" w:rsidP="004A4117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Suburb: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7917" w14:textId="77777777" w:rsidR="004A4117" w:rsidRPr="00FD43D9" w:rsidRDefault="004A4117" w:rsidP="004A4117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State: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2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72E77" w14:textId="77777777" w:rsidR="004A4117" w:rsidRPr="00FD43D9" w:rsidRDefault="004A4117" w:rsidP="004A4117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Postcode: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4A4117" w:rsidRPr="00FD43D9" w14:paraId="55C95445" w14:textId="77777777" w:rsidTr="00EF09AA">
        <w:trPr>
          <w:trHeight w:val="284"/>
          <w:jc w:val="center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3E78" w14:textId="0185D558" w:rsidR="004A4117" w:rsidRPr="00FD43D9" w:rsidRDefault="004A4117" w:rsidP="00FC7242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Telephone: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696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903EE3" w14:textId="1C2ADE2C" w:rsidR="004A4117" w:rsidRPr="00FD43D9" w:rsidRDefault="00214AF4" w:rsidP="00FC7242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Email</w:t>
            </w:r>
            <w:r w:rsidR="004A4117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8E689F" w:rsidRPr="008E689F" w14:paraId="0F2D72AF" w14:textId="77777777" w:rsidTr="008E689F">
        <w:trPr>
          <w:trHeight w:val="284"/>
          <w:jc w:val="center"/>
        </w:trPr>
        <w:tc>
          <w:tcPr>
            <w:tcW w:w="68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815BB" w14:textId="6349E0FE" w:rsidR="004A4117" w:rsidRPr="008E689F" w:rsidRDefault="004A4117" w:rsidP="008E16D2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bookmarkStart w:id="1" w:name="_Hlk131062862"/>
            <w:r w:rsidRPr="008E689F">
              <w:rPr>
                <w:rFonts w:asciiTheme="majorHAnsi" w:hAnsiTheme="majorHAnsi" w:cstheme="majorHAnsi"/>
                <w:b/>
                <w:sz w:val="22"/>
                <w:lang w:val="en-AU"/>
              </w:rPr>
              <w:t>Organisation Category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68B6A" w14:textId="339A01C2" w:rsidR="006931F3" w:rsidRPr="008E689F" w:rsidRDefault="006931F3" w:rsidP="004A4117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r w:rsidRPr="008E689F">
              <w:rPr>
                <w:rFonts w:asciiTheme="majorHAnsi" w:hAnsiTheme="majorHAnsi" w:cstheme="majorHAnsi"/>
                <w:b/>
                <w:sz w:val="22"/>
                <w:lang w:val="en-AU"/>
              </w:rPr>
              <w:t xml:space="preserve">RTO </w:t>
            </w:r>
            <w:r w:rsidR="00214AF4" w:rsidRPr="008E689F">
              <w:rPr>
                <w:rFonts w:asciiTheme="majorHAnsi" w:hAnsiTheme="majorHAnsi" w:cstheme="majorHAnsi"/>
                <w:b/>
                <w:sz w:val="22"/>
                <w:lang w:val="en-AU"/>
              </w:rPr>
              <w:t>Code</w:t>
            </w:r>
          </w:p>
          <w:p w14:paraId="23FF2B50" w14:textId="77777777" w:rsidR="004A4117" w:rsidRPr="008E689F" w:rsidRDefault="008E16D2" w:rsidP="008E16D2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r w:rsidRPr="008E689F">
              <w:rPr>
                <w:rFonts w:asciiTheme="majorHAnsi" w:hAnsiTheme="majorHAnsi" w:cstheme="majorHAnsi"/>
                <w:b/>
                <w:i/>
                <w:sz w:val="22"/>
                <w:lang w:val="en-AU"/>
              </w:rPr>
              <w:t>(</w:t>
            </w:r>
            <w:proofErr w:type="gramStart"/>
            <w:r w:rsidRPr="008E689F">
              <w:rPr>
                <w:rFonts w:asciiTheme="majorHAnsi" w:hAnsiTheme="majorHAnsi" w:cstheme="majorHAnsi"/>
                <w:b/>
                <w:i/>
                <w:sz w:val="22"/>
                <w:lang w:val="en-AU"/>
              </w:rPr>
              <w:t>as</w:t>
            </w:r>
            <w:proofErr w:type="gramEnd"/>
            <w:r w:rsidRPr="008E689F">
              <w:rPr>
                <w:rFonts w:asciiTheme="majorHAnsi" w:hAnsiTheme="majorHAnsi" w:cstheme="majorHAnsi"/>
                <w:b/>
                <w:i/>
                <w:sz w:val="22"/>
                <w:lang w:val="en-AU"/>
              </w:rPr>
              <w:t xml:space="preserve"> per training.gov.au)</w:t>
            </w:r>
          </w:p>
        </w:tc>
      </w:tr>
      <w:bookmarkEnd w:id="1"/>
      <w:tr w:rsidR="004A4117" w:rsidRPr="00FD43D9" w14:paraId="19C08865" w14:textId="77777777" w:rsidTr="00963610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5D955626" w14:textId="43260769" w:rsidR="004A4117" w:rsidRPr="00FD43D9" w:rsidRDefault="00FD43D9" w:rsidP="00876524">
            <w:pPr>
              <w:tabs>
                <w:tab w:val="left" w:pos="407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1358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214AF4" w:rsidRPr="00FD43D9">
              <w:rPr>
                <w:rFonts w:asciiTheme="majorHAnsi" w:hAnsiTheme="majorHAnsi" w:cstheme="majorHAnsi"/>
                <w:sz w:val="22"/>
                <w:lang w:val="en-AU"/>
              </w:rPr>
              <w:t>RTO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vAlign w:val="center"/>
          </w:tcPr>
          <w:p w14:paraId="4516E0F2" w14:textId="77777777" w:rsidR="004A4117" w:rsidRPr="00FD43D9" w:rsidRDefault="004A4117" w:rsidP="00A06AC5">
            <w:pPr>
              <w:tabs>
                <w:tab w:val="left" w:pos="442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</w:p>
        </w:tc>
      </w:tr>
      <w:tr w:rsidR="004A4117" w:rsidRPr="00FD43D9" w14:paraId="3F95F52A" w14:textId="77777777" w:rsidTr="00D71F02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0A3D546D" w14:textId="7CEFA3CD" w:rsidR="004A4117" w:rsidRPr="00FD43D9" w:rsidRDefault="00FD43D9" w:rsidP="00963610">
            <w:pPr>
              <w:tabs>
                <w:tab w:val="left" w:pos="407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14022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7B6DD9" w:rsidRPr="00FD43D9">
              <w:rPr>
                <w:rFonts w:asciiTheme="majorHAnsi" w:hAnsiTheme="majorHAnsi" w:cstheme="majorHAnsi"/>
                <w:sz w:val="22"/>
                <w:lang w:val="en-AU"/>
              </w:rPr>
              <w:t>Proponent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8C3549" w:rsidRPr="00FD43D9">
              <w:rPr>
                <w:rFonts w:asciiTheme="majorHAnsi" w:hAnsiTheme="majorHAnsi" w:cstheme="majorHAnsi"/>
                <w:sz w:val="22"/>
                <w:lang w:val="en-AU"/>
              </w:rPr>
              <w:t>(</w:t>
            </w:r>
            <w:r w:rsidR="000D7143" w:rsidRPr="00FD43D9">
              <w:rPr>
                <w:rFonts w:asciiTheme="majorHAnsi" w:hAnsiTheme="majorHAnsi" w:cstheme="majorHAnsi"/>
                <w:sz w:val="22"/>
                <w:lang w:val="en-AU"/>
              </w:rPr>
              <w:t>Non-RTO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>)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DDC82E1" w14:textId="77777777" w:rsidR="004A4117" w:rsidRPr="00FD43D9" w:rsidRDefault="00963610" w:rsidP="00963610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n/a</w:t>
            </w:r>
          </w:p>
        </w:tc>
      </w:tr>
      <w:tr w:rsidR="00E758DD" w:rsidRPr="00FD43D9" w14:paraId="592089F5" w14:textId="77777777" w:rsidTr="00963610">
        <w:trPr>
          <w:trHeight w:val="284"/>
          <w:jc w:val="center"/>
        </w:trPr>
        <w:tc>
          <w:tcPr>
            <w:tcW w:w="6843" w:type="dxa"/>
            <w:gridSpan w:val="3"/>
            <w:tcBorders>
              <w:right w:val="single" w:sz="4" w:space="0" w:color="auto"/>
            </w:tcBorders>
            <w:vAlign w:val="center"/>
          </w:tcPr>
          <w:p w14:paraId="76EB16CF" w14:textId="00D47937" w:rsidR="00E758DD" w:rsidRPr="00FD43D9" w:rsidRDefault="00FD43D9" w:rsidP="00A96371">
            <w:pPr>
              <w:tabs>
                <w:tab w:val="left" w:pos="407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14264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>TAFE</w:t>
            </w:r>
            <w:r w:rsidR="00275493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>SA</w:t>
            </w:r>
          </w:p>
        </w:tc>
        <w:tc>
          <w:tcPr>
            <w:tcW w:w="3147" w:type="dxa"/>
            <w:gridSpan w:val="2"/>
            <w:tcBorders>
              <w:left w:val="single" w:sz="4" w:space="0" w:color="auto"/>
            </w:tcBorders>
            <w:vAlign w:val="center"/>
          </w:tcPr>
          <w:p w14:paraId="33D6F923" w14:textId="77777777" w:rsidR="00E758DD" w:rsidRPr="00FD43D9" w:rsidRDefault="00963610" w:rsidP="00E86863">
            <w:pPr>
              <w:spacing w:before="0" w:line="240" w:lineRule="auto"/>
              <w:jc w:val="center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41026</w:t>
            </w:r>
          </w:p>
        </w:tc>
      </w:tr>
    </w:tbl>
    <w:p w14:paraId="50595877" w14:textId="77777777" w:rsidR="009F7BCE" w:rsidRPr="00F52A82" w:rsidRDefault="009F7BCE" w:rsidP="00760281">
      <w:pPr>
        <w:spacing w:before="0"/>
        <w:rPr>
          <w:sz w:val="2"/>
          <w:lang w:val="en-AU"/>
        </w:rPr>
      </w:pPr>
    </w:p>
    <w:p w14:paraId="0EA3AC9E" w14:textId="77777777" w:rsidR="006635CD" w:rsidRPr="00F52A82" w:rsidRDefault="006635CD" w:rsidP="00B000DC">
      <w:pPr>
        <w:spacing w:before="0"/>
        <w:rPr>
          <w:sz w:val="10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74"/>
        <w:gridCol w:w="850"/>
        <w:gridCol w:w="2708"/>
        <w:gridCol w:w="269"/>
        <w:gridCol w:w="3289"/>
      </w:tblGrid>
      <w:tr w:rsidR="00FD43D9" w:rsidRPr="00FD43D9" w14:paraId="07739FEB" w14:textId="77777777" w:rsidTr="008E689F">
        <w:trPr>
          <w:trHeight w:val="284"/>
          <w:jc w:val="center"/>
        </w:trPr>
        <w:tc>
          <w:tcPr>
            <w:tcW w:w="9990" w:type="dxa"/>
            <w:gridSpan w:val="5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3821E5A4" w14:textId="77777777" w:rsidR="00B000DC" w:rsidRPr="00FD43D9" w:rsidRDefault="00F46A92" w:rsidP="00B000DC">
            <w:pPr>
              <w:spacing w:before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SECTION </w:t>
            </w:r>
            <w:r w:rsidR="00B000DC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2: Applicant Details</w:t>
            </w:r>
          </w:p>
        </w:tc>
      </w:tr>
      <w:tr w:rsidR="000E5720" w:rsidRPr="00FD43D9" w14:paraId="49E96461" w14:textId="77777777" w:rsidTr="00EF09AA">
        <w:trPr>
          <w:trHeight w:val="284"/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ABDF4" w14:textId="77777777" w:rsidR="000E5720" w:rsidRPr="00FD43D9" w:rsidRDefault="000E5720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Title (Mr/Mrs/Miss/Ms):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14:paraId="71E633B2" w14:textId="77777777" w:rsidR="000E5720" w:rsidRPr="00FD43D9" w:rsidRDefault="000E5720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First name: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3558" w:type="dxa"/>
            <w:gridSpan w:val="2"/>
            <w:tcBorders>
              <w:left w:val="single" w:sz="4" w:space="0" w:color="auto"/>
            </w:tcBorders>
            <w:vAlign w:val="center"/>
          </w:tcPr>
          <w:p w14:paraId="275A2FD2" w14:textId="77777777" w:rsidR="000E5720" w:rsidRPr="00FD43D9" w:rsidRDefault="000E5720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Surname: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BD2099" w:rsidRPr="00FD43D9" w14:paraId="779D2DE0" w14:textId="77777777" w:rsidTr="00014450">
        <w:trPr>
          <w:trHeight w:val="284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B5F5" w14:textId="77777777" w:rsidR="00BD2099" w:rsidRPr="00FD43D9" w:rsidRDefault="00BD2099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Location address: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567472" w:rsidRPr="00FD43D9" w14:paraId="69AB0AB4" w14:textId="77777777" w:rsidTr="00567472">
        <w:trPr>
          <w:trHeight w:val="284"/>
          <w:jc w:val="center"/>
        </w:trPr>
        <w:tc>
          <w:tcPr>
            <w:tcW w:w="3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5DB37" w14:textId="77777777" w:rsidR="00567472" w:rsidRPr="00FD43D9" w:rsidRDefault="00567472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Suburb: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BC19" w14:textId="77777777" w:rsidR="00567472" w:rsidRPr="00FD43D9" w:rsidRDefault="00567472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State: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3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7F33B" w14:textId="77777777" w:rsidR="00567472" w:rsidRPr="00FD43D9" w:rsidRDefault="00567472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Postcode: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214AF4" w:rsidRPr="00FD43D9" w14:paraId="4C686ED2" w14:textId="77777777" w:rsidTr="00364AB2">
        <w:trPr>
          <w:trHeight w:val="284"/>
          <w:jc w:val="center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875C" w14:textId="77777777" w:rsidR="00214AF4" w:rsidRPr="00FD43D9" w:rsidRDefault="00214AF4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Telephone: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40BC" w14:textId="63A95C2D" w:rsidR="00214AF4" w:rsidRPr="00FD43D9" w:rsidRDefault="00214AF4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Email: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</w:tbl>
    <w:p w14:paraId="1945E42B" w14:textId="77777777" w:rsidR="00B000DC" w:rsidRPr="00F52A82" w:rsidRDefault="00B000DC" w:rsidP="00DF0E66">
      <w:pPr>
        <w:rPr>
          <w:sz w:val="2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FD43D9" w:rsidRPr="00FD43D9" w14:paraId="5A5A3057" w14:textId="77777777" w:rsidTr="008E689F">
        <w:trPr>
          <w:trHeight w:val="284"/>
          <w:jc w:val="center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294F180B" w14:textId="4B9B1E14" w:rsidR="00581C2F" w:rsidRPr="00FD43D9" w:rsidRDefault="00F46A92" w:rsidP="007B054B">
            <w:pPr>
              <w:spacing w:before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SECTION </w:t>
            </w:r>
            <w:r w:rsidR="00581C2F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3: Access Level</w:t>
            </w:r>
            <w:r w:rsidR="005605A4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 Required</w:t>
            </w:r>
            <w:r w:rsidR="007C51DE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 xml:space="preserve"> (</w:t>
            </w:r>
            <w:r w:rsidR="00930FA1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>refer</w:t>
            </w:r>
            <w:r w:rsidR="007B054B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 xml:space="preserve"> </w:t>
            </w:r>
            <w:r w:rsidR="00930FA1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 xml:space="preserve">to </w:t>
            </w:r>
            <w:r w:rsidR="007B054B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>User Role Matrix</w:t>
            </w:r>
            <w:r w:rsidR="00930FA1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 xml:space="preserve"> on Page 2 for further information</w:t>
            </w:r>
            <w:r w:rsidR="007B054B" w:rsidRPr="00FD43D9"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  <w:t>)</w:t>
            </w:r>
          </w:p>
        </w:tc>
      </w:tr>
      <w:tr w:rsidR="009438E6" w:rsidRPr="00FD43D9" w14:paraId="250C04D5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50FD6B59" w14:textId="21EB6A4E" w:rsidR="009438E6" w:rsidRPr="00FD43D9" w:rsidRDefault="00FD43D9" w:rsidP="00876524">
            <w:pPr>
              <w:tabs>
                <w:tab w:val="left" w:pos="442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16613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876524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RTO </w:t>
            </w:r>
            <w:r w:rsidR="00EE11F1" w:rsidRPr="00FD43D9">
              <w:rPr>
                <w:rFonts w:asciiTheme="majorHAnsi" w:hAnsiTheme="majorHAnsi" w:cstheme="majorHAnsi"/>
                <w:sz w:val="22"/>
                <w:lang w:val="en-AU"/>
              </w:rPr>
              <w:t>Primary</w:t>
            </w:r>
            <w:r w:rsidR="000D6430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EE11F1" w:rsidRPr="00FD43D9">
              <w:rPr>
                <w:rFonts w:asciiTheme="majorHAnsi" w:hAnsiTheme="majorHAnsi" w:cstheme="majorHAnsi"/>
                <w:sz w:val="22"/>
                <w:lang w:val="en-AU"/>
              </w:rPr>
              <w:t>Contact</w:t>
            </w:r>
          </w:p>
        </w:tc>
      </w:tr>
      <w:tr w:rsidR="009438E6" w:rsidRPr="00FD43D9" w14:paraId="0F5EDD83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59222E81" w14:textId="268109C1" w:rsidR="009438E6" w:rsidRPr="00FD43D9" w:rsidRDefault="00FD43D9" w:rsidP="00876524">
            <w:pPr>
              <w:tabs>
                <w:tab w:val="left" w:pos="443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2720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876524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RTO </w:t>
            </w:r>
            <w:r w:rsidR="009438E6" w:rsidRPr="00FD43D9">
              <w:rPr>
                <w:rFonts w:asciiTheme="majorHAnsi" w:hAnsiTheme="majorHAnsi" w:cstheme="majorHAnsi"/>
                <w:sz w:val="22"/>
                <w:lang w:val="en-AU"/>
              </w:rPr>
              <w:t>Contact</w:t>
            </w:r>
          </w:p>
        </w:tc>
      </w:tr>
      <w:tr w:rsidR="009438E6" w:rsidRPr="00FD43D9" w14:paraId="42134CB3" w14:textId="77777777" w:rsidTr="003240E0">
        <w:trPr>
          <w:trHeight w:val="284"/>
          <w:jc w:val="center"/>
        </w:trPr>
        <w:tc>
          <w:tcPr>
            <w:tcW w:w="9990" w:type="dxa"/>
            <w:vAlign w:val="center"/>
          </w:tcPr>
          <w:p w14:paraId="4564AB7A" w14:textId="70376021" w:rsidR="009438E6" w:rsidRPr="00FD43D9" w:rsidRDefault="00FD43D9" w:rsidP="00876524">
            <w:pPr>
              <w:tabs>
                <w:tab w:val="left" w:pos="443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132827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876524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RTO </w:t>
            </w:r>
            <w:r w:rsidR="009438E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View </w:t>
            </w:r>
          </w:p>
        </w:tc>
      </w:tr>
      <w:tr w:rsidR="00E758DD" w:rsidRPr="00FD43D9" w14:paraId="2F00AE3B" w14:textId="77777777" w:rsidTr="00E758DD">
        <w:trPr>
          <w:trHeight w:val="28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CFF" w14:textId="2053E214" w:rsidR="003C19A2" w:rsidRPr="00FD43D9" w:rsidRDefault="00FD43D9" w:rsidP="00E86863">
            <w:pPr>
              <w:tabs>
                <w:tab w:val="left" w:pos="442"/>
                <w:tab w:val="left" w:pos="2672"/>
              </w:tabs>
              <w:spacing w:before="0" w:line="240" w:lineRule="auto"/>
              <w:rPr>
                <w:rFonts w:asciiTheme="majorHAnsi" w:hAnsiTheme="majorHAnsi" w:cstheme="majorHAnsi"/>
                <w:i/>
                <w:sz w:val="22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6584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r w:rsidR="005C775A" w:rsidRPr="00FD43D9">
              <w:rPr>
                <w:rFonts w:asciiTheme="majorHAnsi" w:hAnsiTheme="majorHAnsi" w:cstheme="majorHAnsi"/>
                <w:sz w:val="22"/>
                <w:lang w:val="en-AU"/>
              </w:rPr>
              <w:t>Proponent - Projects</w:t>
            </w:r>
            <w:r w:rsidR="007C51DE" w:rsidRPr="00FD43D9">
              <w:rPr>
                <w:rFonts w:asciiTheme="majorHAnsi" w:hAnsiTheme="majorHAnsi" w:cstheme="majorHAnsi"/>
                <w:sz w:val="22"/>
                <w:lang w:val="en-AU"/>
              </w:rPr>
              <w:tab/>
            </w:r>
            <w:r w:rsidR="00BD13EC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This will enable your users to view Remittance Advice/RCTI Reports for Projects </w:t>
            </w:r>
          </w:p>
          <w:p w14:paraId="79723FA6" w14:textId="11FB9AB3" w:rsidR="00E758DD" w:rsidRPr="00FD43D9" w:rsidRDefault="00BD13EC" w:rsidP="003C19A2">
            <w:pPr>
              <w:tabs>
                <w:tab w:val="left" w:pos="442"/>
                <w:tab w:val="left" w:pos="2672"/>
              </w:tabs>
              <w:spacing w:before="0" w:line="240" w:lineRule="auto"/>
              <w:ind w:left="2672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(</w:t>
            </w:r>
            <w:proofErr w:type="gramStart"/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e.g.</w:t>
            </w:r>
            <w:proofErr w:type="gramEnd"/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Training Priority Projects). </w:t>
            </w:r>
            <w:r w:rsidR="007C51DE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If your organisation</w:t>
            </w:r>
            <w:r w:rsidR="009F26AA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is an RTO</w:t>
            </w:r>
            <w:r w:rsidR="007C51DE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</w:t>
            </w:r>
            <w:r w:rsidR="009F26AA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delivering </w:t>
            </w:r>
            <w:r w:rsidR="005C775A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Projects</w:t>
            </w:r>
            <w:r w:rsidR="007C51DE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, </w:t>
            </w: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please request</w:t>
            </w:r>
            <w:r w:rsidR="007C51DE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dual access roles</w:t>
            </w:r>
            <w:r w:rsidR="00F46A92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(Proponent &amp; RTO Primary Contact</w:t>
            </w: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).</w:t>
            </w:r>
          </w:p>
        </w:tc>
      </w:tr>
    </w:tbl>
    <w:p w14:paraId="4828C8B4" w14:textId="77777777" w:rsidR="007C51DE" w:rsidRPr="00F52A82" w:rsidRDefault="007C51DE" w:rsidP="00876524">
      <w:pPr>
        <w:rPr>
          <w:i/>
          <w:sz w:val="2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FD43D9" w:rsidRPr="00FD43D9" w14:paraId="5BB20D71" w14:textId="77777777" w:rsidTr="008E689F">
        <w:trPr>
          <w:trHeight w:val="284"/>
          <w:jc w:val="center"/>
        </w:trPr>
        <w:tc>
          <w:tcPr>
            <w:tcW w:w="9990" w:type="dxa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5FA86EDD" w14:textId="77777777" w:rsidR="00A96371" w:rsidRPr="00FD43D9" w:rsidRDefault="005C775A" w:rsidP="005C775A">
            <w:pPr>
              <w:rPr>
                <w:rFonts w:asciiTheme="majorHAnsi" w:hAnsiTheme="majorHAnsi" w:cstheme="majorHAnsi"/>
                <w:b/>
                <w:i/>
                <w:color w:val="FFFFFF" w:themeColor="background1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SECTION 4: </w:t>
            </w:r>
            <w:r w:rsidR="00A96371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T</w:t>
            </w:r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raining</w:t>
            </w:r>
          </w:p>
        </w:tc>
      </w:tr>
      <w:tr w:rsidR="00A96371" w:rsidRPr="00FD43D9" w14:paraId="0A2F0A4D" w14:textId="77777777" w:rsidTr="00D71F02">
        <w:trPr>
          <w:trHeight w:val="284"/>
          <w:jc w:val="center"/>
        </w:trPr>
        <w:tc>
          <w:tcPr>
            <w:tcW w:w="9990" w:type="dxa"/>
            <w:vAlign w:val="center"/>
          </w:tcPr>
          <w:p w14:paraId="609A8FC2" w14:textId="7AEA2F91" w:rsidR="00F52457" w:rsidRPr="00FD43D9" w:rsidRDefault="00950E59" w:rsidP="00950E59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W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>ould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you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like to be contacted to receive Skills </w:t>
            </w:r>
            <w:r w:rsidR="00EF4029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and 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>Employment Portal</w:t>
            </w:r>
            <w:r w:rsidR="00EF4029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training</w:t>
            </w:r>
            <w:r w:rsidR="00F52457" w:rsidRPr="00FD43D9">
              <w:rPr>
                <w:rFonts w:asciiTheme="majorHAnsi" w:hAnsiTheme="majorHAnsi" w:cstheme="majorHAnsi"/>
                <w:sz w:val="22"/>
                <w:lang w:val="en-AU"/>
              </w:rPr>
              <w:t>?</w:t>
            </w:r>
            <w:r w:rsidR="00A96371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FD43D9">
              <w:rPr>
                <w:rFonts w:asciiTheme="majorHAnsi" w:hAnsiTheme="majorHAnsi" w:cstheme="majorHAnsi"/>
                <w:sz w:val="22"/>
                <w:lang w:val="en-AU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3302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3D9"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 w:rsidR="00FD43D9">
              <w:rPr>
                <w:rFonts w:asciiTheme="majorHAnsi" w:hAnsiTheme="majorHAnsi" w:cstheme="majorHAnsi"/>
                <w:sz w:val="22"/>
                <w:lang w:val="en-AU"/>
              </w:rPr>
              <w:t xml:space="preserve">  Yes      </w:t>
            </w:r>
            <w:sdt>
              <w:sdtPr>
                <w:rPr>
                  <w:rFonts w:asciiTheme="majorHAnsi" w:hAnsiTheme="majorHAnsi" w:cstheme="majorHAnsi"/>
                  <w:sz w:val="22"/>
                  <w:lang w:val="en-AU"/>
                </w:rPr>
                <w:id w:val="-20341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43D9"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sdtContent>
            </w:sdt>
            <w:r w:rsidR="00FD43D9">
              <w:rPr>
                <w:rFonts w:asciiTheme="majorHAnsi" w:hAnsiTheme="majorHAnsi" w:cstheme="majorHAnsi"/>
                <w:sz w:val="22"/>
                <w:lang w:val="en-AU"/>
              </w:rPr>
              <w:t xml:space="preserve">  No</w:t>
            </w:r>
          </w:p>
          <w:p w14:paraId="58BA9D3D" w14:textId="61DCDDBE" w:rsidR="00A96371" w:rsidRPr="00FD43D9" w:rsidRDefault="00A96371" w:rsidP="00FD43D9">
            <w:pPr>
              <w:spacing w:before="0" w:line="240" w:lineRule="auto"/>
              <w:rPr>
                <w:rFonts w:asciiTheme="majorHAnsi" w:hAnsiTheme="majorHAnsi" w:cstheme="majorHAnsi"/>
                <w:i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(</w:t>
            </w:r>
            <w:proofErr w:type="gramStart"/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e</w:t>
            </w:r>
            <w:r w:rsidR="007B6DD9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.</w:t>
            </w: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g.</w:t>
            </w:r>
            <w:proofErr w:type="gramEnd"/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 </w:t>
            </w:r>
            <w:r w:rsidR="00F52457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creating </w:t>
            </w: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participants and Training </w:t>
            </w:r>
            <w:r w:rsidR="00F52457"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>Accounts</w:t>
            </w:r>
            <w:r w:rsidRPr="00FD43D9">
              <w:rPr>
                <w:rFonts w:asciiTheme="majorHAnsi" w:hAnsiTheme="majorHAnsi" w:cstheme="majorHAnsi"/>
                <w:i/>
                <w:sz w:val="22"/>
                <w:lang w:val="en-AU"/>
              </w:rPr>
              <w:t xml:space="preserve">) </w:t>
            </w:r>
          </w:p>
        </w:tc>
      </w:tr>
    </w:tbl>
    <w:p w14:paraId="49AAD6FB" w14:textId="77777777" w:rsidR="00A96371" w:rsidRPr="00F52A82" w:rsidRDefault="00A96371" w:rsidP="00876524">
      <w:pPr>
        <w:rPr>
          <w:i/>
          <w:sz w:val="2"/>
          <w:lang w:val="en-AU"/>
        </w:rPr>
      </w:pPr>
    </w:p>
    <w:p w14:paraId="3A063F10" w14:textId="77777777" w:rsidR="00A96371" w:rsidRPr="00F52A82" w:rsidRDefault="00A96371" w:rsidP="003D096F">
      <w:pPr>
        <w:jc w:val="right"/>
        <w:rPr>
          <w:i/>
          <w:sz w:val="2"/>
          <w:lang w:val="en-AU"/>
        </w:rPr>
      </w:pPr>
    </w:p>
    <w:p w14:paraId="1CAE2786" w14:textId="66047332" w:rsidR="006931F3" w:rsidRDefault="007C51DE" w:rsidP="007C51DE">
      <w:pPr>
        <w:rPr>
          <w:lang w:val="en-AU"/>
        </w:rPr>
      </w:pPr>
      <w:r w:rsidRPr="00F52A82">
        <w:rPr>
          <w:lang w:val="en-AU"/>
        </w:rPr>
        <w:br w:type="page"/>
      </w:r>
    </w:p>
    <w:p w14:paraId="53C41FD4" w14:textId="2605D99D" w:rsidR="00830D9E" w:rsidRDefault="00830D9E" w:rsidP="007C51DE">
      <w:pPr>
        <w:rPr>
          <w:lang w:val="en-AU"/>
        </w:rPr>
      </w:pPr>
    </w:p>
    <w:p w14:paraId="2D744693" w14:textId="77777777" w:rsidR="00830D9E" w:rsidRPr="00F52A82" w:rsidRDefault="00830D9E" w:rsidP="007C51DE">
      <w:pPr>
        <w:rPr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1"/>
        <w:gridCol w:w="2693"/>
        <w:gridCol w:w="596"/>
      </w:tblGrid>
      <w:tr w:rsidR="00FD43D9" w:rsidRPr="00FD43D9" w14:paraId="079CEFE4" w14:textId="77777777" w:rsidTr="008E689F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602F09EF" w14:textId="77777777" w:rsidR="005A22C8" w:rsidRPr="00FD43D9" w:rsidRDefault="006931F3" w:rsidP="005C775A">
            <w:pPr>
              <w:spacing w:before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color w:val="FFFFFF" w:themeColor="background1"/>
                <w:sz w:val="22"/>
                <w:lang w:val="en-AU"/>
              </w:rPr>
              <w:br w:type="page"/>
            </w:r>
            <w:r w:rsidR="00F46A92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SECTION </w:t>
            </w:r>
            <w:r w:rsidR="005C775A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5</w:t>
            </w:r>
            <w:r w:rsidR="005A22C8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: User Declaration</w:t>
            </w:r>
          </w:p>
        </w:tc>
      </w:tr>
      <w:tr w:rsidR="005661FA" w:rsidRPr="00FD43D9" w14:paraId="227DAA88" w14:textId="77777777" w:rsidTr="00721A50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BBE0B" w14:textId="77777777" w:rsidR="005661FA" w:rsidRPr="00FD43D9" w:rsidRDefault="00721A50" w:rsidP="00EF09AA">
            <w:pPr>
              <w:spacing w:before="0" w:line="240" w:lineRule="auto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I have read and understood the terms and conditions of the</w:t>
            </w:r>
            <w:r w:rsidR="00AE2365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Skills and Employment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78608A" w:rsidRPr="00FD43D9">
              <w:rPr>
                <w:rFonts w:asciiTheme="majorHAnsi" w:hAnsiTheme="majorHAnsi" w:cstheme="majorHAnsi"/>
                <w:sz w:val="22"/>
                <w:lang w:val="en-AU"/>
              </w:rPr>
              <w:t>Portal</w:t>
            </w:r>
            <w:r w:rsidR="00231E9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User Agreement and I will observe and be </w:t>
            </w:r>
            <w:proofErr w:type="gramStart"/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bound by the conditions of the policy at all times</w:t>
            </w:r>
            <w:proofErr w:type="gramEnd"/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.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lang w:val="en-AU"/>
            </w:rPr>
            <w:id w:val="-195710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19A67906" w14:textId="09474523" w:rsidR="005661FA" w:rsidRPr="00FD43D9" w:rsidRDefault="00FD43D9" w:rsidP="00721A50">
                <w:pPr>
                  <w:spacing w:before="0" w:line="240" w:lineRule="auto"/>
                  <w:jc w:val="center"/>
                  <w:rPr>
                    <w:rFonts w:asciiTheme="majorHAnsi" w:hAnsiTheme="majorHAnsi" w:cstheme="majorHAnsi"/>
                    <w:b/>
                    <w:sz w:val="22"/>
                    <w:lang w:val="en-AU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2"/>
                    <w:lang w:val="en-AU"/>
                  </w:rPr>
                  <w:t>☐</w:t>
                </w:r>
              </w:p>
            </w:tc>
          </w:sdtContent>
        </w:sdt>
      </w:tr>
      <w:tr w:rsidR="00721A50" w:rsidRPr="00FD43D9" w14:paraId="57F4531F" w14:textId="77777777" w:rsidTr="009B7B9E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3E498" w14:textId="77777777" w:rsidR="005C775A" w:rsidRPr="00FD43D9" w:rsidRDefault="00721A50" w:rsidP="005C775A">
            <w:pPr>
              <w:spacing w:before="0" w:after="12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I certify that all information provided in this form is accurate and agree to the following:</w:t>
            </w:r>
          </w:p>
          <w:p w14:paraId="1265761C" w14:textId="5066F6B3" w:rsidR="00721A50" w:rsidRPr="00FD43D9" w:rsidRDefault="00721A50" w:rsidP="005C775A">
            <w:pPr>
              <w:spacing w:before="0" w:after="120" w:line="240" w:lineRule="auto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I </w:t>
            </w:r>
            <w:r w:rsidR="009F26AA" w:rsidRPr="00FD43D9">
              <w:rPr>
                <w:rFonts w:asciiTheme="majorHAnsi" w:hAnsiTheme="majorHAnsi" w:cstheme="majorHAnsi"/>
                <w:sz w:val="22"/>
                <w:lang w:val="en-AU"/>
              </w:rPr>
              <w:t>will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ensure that my PASSWORD is kept </w:t>
            </w:r>
            <w:r w:rsidR="009D5191" w:rsidRPr="00FD43D9">
              <w:rPr>
                <w:rFonts w:asciiTheme="majorHAnsi" w:hAnsiTheme="majorHAnsi" w:cstheme="majorHAnsi"/>
                <w:sz w:val="22"/>
                <w:lang w:val="en-AU"/>
              </w:rPr>
              <w:t>confidential and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acknowledge that unauthorised use of my personal </w:t>
            </w:r>
            <w:r w:rsidR="0078608A" w:rsidRPr="00FD43D9">
              <w:rPr>
                <w:rFonts w:asciiTheme="majorHAnsi" w:hAnsiTheme="majorHAnsi" w:cstheme="majorHAnsi"/>
                <w:sz w:val="22"/>
                <w:lang w:val="en-AU"/>
              </w:rPr>
              <w:t>Portal</w:t>
            </w:r>
            <w:r w:rsidR="00231E9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USER-ID may result in the integrity of the system being compromised. I further accept that I am responsible for ensuring my personal </w:t>
            </w:r>
            <w:r w:rsidR="0078608A" w:rsidRPr="00FD43D9">
              <w:rPr>
                <w:rFonts w:asciiTheme="majorHAnsi" w:hAnsiTheme="majorHAnsi" w:cstheme="majorHAnsi"/>
                <w:sz w:val="22"/>
                <w:lang w:val="en-AU"/>
              </w:rPr>
              <w:t>Portal</w:t>
            </w:r>
            <w:r w:rsidR="00231E9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USER-ID is not shared and is only used for proper and authorised activities.</w:t>
            </w:r>
          </w:p>
        </w:tc>
        <w:sdt>
          <w:sdtPr>
            <w:rPr>
              <w:rFonts w:asciiTheme="majorHAnsi" w:hAnsiTheme="majorHAnsi" w:cstheme="majorHAnsi"/>
              <w:sz w:val="22"/>
              <w:lang w:val="en-AU"/>
            </w:rPr>
            <w:id w:val="-66463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970D04F" w14:textId="05192BB0" w:rsidR="00721A50" w:rsidRPr="00FD43D9" w:rsidRDefault="00FD43D9" w:rsidP="00721A50">
                <w:pPr>
                  <w:spacing w:before="0" w:line="240" w:lineRule="auto"/>
                  <w:jc w:val="center"/>
                  <w:rPr>
                    <w:rFonts w:asciiTheme="majorHAnsi" w:hAnsiTheme="majorHAnsi" w:cstheme="majorHAnsi"/>
                    <w:sz w:val="22"/>
                    <w:lang w:val="en-AU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lang w:val="en-AU"/>
                  </w:rPr>
                  <w:t>☐</w:t>
                </w:r>
              </w:p>
            </w:tc>
          </w:sdtContent>
        </w:sdt>
      </w:tr>
      <w:tr w:rsidR="009B7B9E" w:rsidRPr="00FD43D9" w14:paraId="656DB01C" w14:textId="77777777" w:rsidTr="009B7B9E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59FBB" w14:textId="77777777" w:rsidR="009B7B9E" w:rsidRPr="00FD43D9" w:rsidRDefault="009B7B9E" w:rsidP="00F70ADD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Signature of </w:t>
            </w:r>
            <w:r w:rsidR="00F70ADD" w:rsidRPr="00FD43D9">
              <w:rPr>
                <w:rFonts w:asciiTheme="majorHAnsi" w:hAnsiTheme="majorHAnsi" w:cstheme="majorHAnsi"/>
                <w:sz w:val="22"/>
                <w:lang w:val="en-AU"/>
              </w:rPr>
              <w:t>a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pplicant:</w:t>
            </w:r>
          </w:p>
        </w:tc>
      </w:tr>
      <w:tr w:rsidR="009B7B9E" w:rsidRPr="00FD43D9" w14:paraId="34BDDD90" w14:textId="77777777" w:rsidTr="009B7B9E">
        <w:trPr>
          <w:trHeight w:val="284"/>
          <w:jc w:val="center"/>
        </w:trPr>
        <w:tc>
          <w:tcPr>
            <w:tcW w:w="6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0095" w14:textId="77777777" w:rsidR="009B7B9E" w:rsidRPr="00FD43D9" w:rsidRDefault="009B7B9E" w:rsidP="00F70ADD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Print </w:t>
            </w:r>
            <w:r w:rsidR="00F70ADD" w:rsidRPr="00FD43D9">
              <w:rPr>
                <w:rFonts w:asciiTheme="majorHAnsi" w:hAnsiTheme="majorHAnsi" w:cstheme="majorHAnsi"/>
                <w:sz w:val="22"/>
                <w:lang w:val="en-AU"/>
              </w:rPr>
              <w:t>n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ame:</w:t>
            </w:r>
            <w:r w:rsidR="0038595A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528DF" w14:textId="77777777" w:rsidR="009B7B9E" w:rsidRPr="00FD43D9" w:rsidRDefault="009B7B9E" w:rsidP="00BD2099">
            <w:pPr>
              <w:tabs>
                <w:tab w:val="left" w:pos="1219"/>
                <w:tab w:val="left" w:pos="2069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Date: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>/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>/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</w:tbl>
    <w:p w14:paraId="72E99C06" w14:textId="77777777" w:rsidR="005A22C8" w:rsidRPr="00F52A82" w:rsidRDefault="005A22C8" w:rsidP="003809DF">
      <w:pPr>
        <w:spacing w:before="0"/>
        <w:rPr>
          <w:sz w:val="8"/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01"/>
        <w:gridCol w:w="2693"/>
        <w:gridCol w:w="596"/>
      </w:tblGrid>
      <w:tr w:rsidR="00FD43D9" w:rsidRPr="00FD43D9" w14:paraId="15146914" w14:textId="77777777" w:rsidTr="008E689F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1E1E1E"/>
            <w:vAlign w:val="center"/>
          </w:tcPr>
          <w:p w14:paraId="071393A9" w14:textId="77777777" w:rsidR="00025864" w:rsidRPr="00FD43D9" w:rsidRDefault="00F46A92" w:rsidP="005C775A">
            <w:pPr>
              <w:spacing w:before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 xml:space="preserve">SECTION </w:t>
            </w:r>
            <w:r w:rsidR="005C775A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6</w:t>
            </w:r>
            <w:r w:rsidR="00025864" w:rsidRPr="00FD43D9">
              <w:rPr>
                <w:rFonts w:asciiTheme="majorHAnsi" w:hAnsiTheme="majorHAnsi" w:cstheme="majorHAnsi"/>
                <w:b/>
                <w:color w:val="FFFFFF" w:themeColor="background1"/>
                <w:sz w:val="22"/>
                <w:lang w:val="en-AU"/>
              </w:rPr>
              <w:t>: Account Authorisation</w:t>
            </w:r>
          </w:p>
        </w:tc>
      </w:tr>
      <w:tr w:rsidR="00025864" w:rsidRPr="00FD43D9" w14:paraId="65228BFA" w14:textId="77777777" w:rsidTr="00EF09AA">
        <w:trPr>
          <w:trHeight w:val="284"/>
          <w:jc w:val="center"/>
        </w:trPr>
        <w:tc>
          <w:tcPr>
            <w:tcW w:w="9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FDDF6" w14:textId="77777777" w:rsidR="00025864" w:rsidRPr="00FD43D9" w:rsidRDefault="000C25DC" w:rsidP="00F70ADD">
            <w:pPr>
              <w:spacing w:before="0"/>
              <w:rPr>
                <w:rFonts w:asciiTheme="majorHAnsi" w:hAnsiTheme="majorHAnsi" w:cstheme="majorHAnsi"/>
                <w:b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As Executive Officer or Organisation Delegate, I accept responsibility for all </w:t>
            </w:r>
            <w:r w:rsidR="0078608A" w:rsidRPr="00FD43D9">
              <w:rPr>
                <w:rFonts w:asciiTheme="majorHAnsi" w:hAnsiTheme="majorHAnsi" w:cstheme="majorHAnsi"/>
                <w:sz w:val="22"/>
                <w:lang w:val="en-AU"/>
              </w:rPr>
              <w:t>Portal</w:t>
            </w:r>
            <w:r w:rsidR="00231E9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accounts issued for this organisation </w:t>
            </w:r>
            <w:r w:rsidR="00E67169" w:rsidRPr="00FD43D9">
              <w:rPr>
                <w:rFonts w:asciiTheme="majorHAnsi" w:hAnsiTheme="majorHAnsi" w:cstheme="majorHAnsi"/>
                <w:sz w:val="22"/>
                <w:lang w:val="en-AU"/>
              </w:rPr>
              <w:t>and authorise the creation of a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78608A" w:rsidRPr="00FD43D9">
              <w:rPr>
                <w:rFonts w:asciiTheme="majorHAnsi" w:hAnsiTheme="majorHAnsi" w:cstheme="majorHAnsi"/>
                <w:sz w:val="22"/>
                <w:lang w:val="en-AU"/>
              </w:rPr>
              <w:t>Portal</w:t>
            </w:r>
            <w:r w:rsidR="00231E96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account for the above user.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  <w:lang w:val="en-AU"/>
            </w:rPr>
            <w:id w:val="18693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AC2FAF6" w14:textId="6992CE2E" w:rsidR="00025864" w:rsidRPr="00FD43D9" w:rsidRDefault="00FD43D9" w:rsidP="00EF09AA">
                <w:pPr>
                  <w:spacing w:before="0" w:line="240" w:lineRule="auto"/>
                  <w:jc w:val="center"/>
                  <w:rPr>
                    <w:rFonts w:asciiTheme="majorHAnsi" w:hAnsiTheme="majorHAnsi" w:cstheme="majorHAnsi"/>
                    <w:b/>
                    <w:sz w:val="22"/>
                    <w:lang w:val="en-AU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2"/>
                    <w:lang w:val="en-AU"/>
                  </w:rPr>
                  <w:t>☐</w:t>
                </w:r>
              </w:p>
            </w:tc>
          </w:sdtContent>
        </w:sdt>
      </w:tr>
      <w:tr w:rsidR="00025864" w:rsidRPr="00FD43D9" w14:paraId="14F6B672" w14:textId="77777777" w:rsidTr="00EF09AA">
        <w:trPr>
          <w:trHeight w:val="284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0E323" w14:textId="77777777" w:rsidR="00025864" w:rsidRPr="00FD43D9" w:rsidRDefault="000C25DC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Signed</w:t>
            </w:r>
            <w:r w:rsidR="00025864" w:rsidRPr="00FD43D9">
              <w:rPr>
                <w:rFonts w:asciiTheme="majorHAnsi" w:hAnsiTheme="majorHAnsi" w:cstheme="majorHAnsi"/>
                <w:sz w:val="22"/>
                <w:lang w:val="en-AU"/>
              </w:rPr>
              <w:t>:</w:t>
            </w:r>
          </w:p>
        </w:tc>
      </w:tr>
      <w:tr w:rsidR="000C25DC" w:rsidRPr="00FD43D9" w14:paraId="451F865D" w14:textId="77777777" w:rsidTr="002F7D79">
        <w:trPr>
          <w:trHeight w:val="28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E949" w14:textId="77777777" w:rsidR="000C25DC" w:rsidRPr="00FD43D9" w:rsidRDefault="00F70ADD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Print n</w:t>
            </w:r>
            <w:r w:rsidR="000C25DC" w:rsidRPr="00FD43D9">
              <w:rPr>
                <w:rFonts w:asciiTheme="majorHAnsi" w:hAnsiTheme="majorHAnsi" w:cstheme="majorHAnsi"/>
                <w:sz w:val="22"/>
                <w:lang w:val="en-AU"/>
              </w:rPr>
              <w:t>ame:</w:t>
            </w:r>
            <w:r w:rsidR="0038595A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  <w:tr w:rsidR="00025864" w:rsidRPr="00FD43D9" w14:paraId="4C2276A5" w14:textId="77777777" w:rsidTr="002F7D79">
        <w:trPr>
          <w:trHeight w:val="28"/>
          <w:jc w:val="center"/>
        </w:trPr>
        <w:tc>
          <w:tcPr>
            <w:tcW w:w="6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6664" w14:textId="77777777" w:rsidR="00025864" w:rsidRPr="00FD43D9" w:rsidRDefault="00F70ADD" w:rsidP="00EF09AA">
            <w:pPr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Position t</w:t>
            </w:r>
            <w:r w:rsidR="000C25DC" w:rsidRPr="00FD43D9">
              <w:rPr>
                <w:rFonts w:asciiTheme="majorHAnsi" w:hAnsiTheme="majorHAnsi" w:cstheme="majorHAnsi"/>
                <w:sz w:val="22"/>
                <w:lang w:val="en-AU"/>
              </w:rPr>
              <w:t>itle</w:t>
            </w:r>
            <w:r w:rsidR="00025864" w:rsidRPr="00FD43D9">
              <w:rPr>
                <w:rFonts w:asciiTheme="majorHAnsi" w:hAnsiTheme="majorHAnsi" w:cstheme="majorHAnsi"/>
                <w:sz w:val="22"/>
                <w:lang w:val="en-AU"/>
              </w:rPr>
              <w:t>:</w:t>
            </w:r>
            <w:r w:rsidR="0038595A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F846C5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EE48A" w14:textId="77777777" w:rsidR="00025864" w:rsidRPr="00FD43D9" w:rsidRDefault="00025864" w:rsidP="00BD2099">
            <w:pPr>
              <w:tabs>
                <w:tab w:val="left" w:pos="1219"/>
                <w:tab w:val="left" w:pos="2069"/>
              </w:tabs>
              <w:spacing w:before="0" w:line="240" w:lineRule="auto"/>
              <w:rPr>
                <w:rFonts w:asciiTheme="majorHAnsi" w:hAnsiTheme="majorHAnsi" w:cstheme="majorHAnsi"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sz w:val="22"/>
                <w:lang w:val="en-AU"/>
              </w:rPr>
              <w:t>Date: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 xml:space="preserve"> 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>/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t>/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instrText xml:space="preserve"> FORMTEXT </w:instrTex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separate"/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noProof/>
                <w:sz w:val="22"/>
                <w:lang w:val="en-AU"/>
              </w:rPr>
              <w:t> </w:t>
            </w:r>
            <w:r w:rsidR="00BD2099" w:rsidRPr="00FD43D9">
              <w:rPr>
                <w:rFonts w:asciiTheme="majorHAnsi" w:hAnsiTheme="majorHAnsi" w:cstheme="majorHAnsi"/>
                <w:sz w:val="22"/>
                <w:lang w:val="en-AU"/>
              </w:rPr>
              <w:fldChar w:fldCharType="end"/>
            </w:r>
          </w:p>
        </w:tc>
      </w:tr>
    </w:tbl>
    <w:p w14:paraId="612E8329" w14:textId="77777777" w:rsidR="00BF790B" w:rsidRPr="00F52A82" w:rsidRDefault="00BF790B" w:rsidP="00BF790B">
      <w:pPr>
        <w:spacing w:before="0"/>
        <w:rPr>
          <w:lang w:val="en-A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90"/>
      </w:tblGrid>
      <w:tr w:rsidR="00BF790B" w:rsidRPr="00FD43D9" w14:paraId="2954818A" w14:textId="77777777" w:rsidTr="00D870DF">
        <w:trPr>
          <w:trHeight w:val="591"/>
          <w:jc w:val="center"/>
        </w:trPr>
        <w:tc>
          <w:tcPr>
            <w:tcW w:w="9990" w:type="dxa"/>
            <w:shd w:val="clear" w:color="auto" w:fill="auto"/>
            <w:vAlign w:val="center"/>
          </w:tcPr>
          <w:p w14:paraId="506AB953" w14:textId="01F13559" w:rsidR="00BF790B" w:rsidRPr="00FD43D9" w:rsidRDefault="002F7D79" w:rsidP="002F7D79">
            <w:pPr>
              <w:spacing w:before="0"/>
              <w:rPr>
                <w:rFonts w:asciiTheme="majorHAnsi" w:hAnsiTheme="majorHAnsi" w:cstheme="majorHAnsi"/>
                <w:b/>
                <w:bCs/>
                <w:sz w:val="22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bCs/>
                <w:sz w:val="22"/>
                <w:lang w:val="en-AU"/>
              </w:rPr>
              <w:t>On completion and authorisation of this form, please</w:t>
            </w:r>
            <w:r w:rsidR="002F1F7C" w:rsidRPr="00FD43D9">
              <w:rPr>
                <w:rFonts w:asciiTheme="majorHAnsi" w:hAnsiTheme="majorHAnsi" w:cstheme="majorHAnsi"/>
                <w:b/>
                <w:bCs/>
                <w:sz w:val="22"/>
                <w:lang w:val="en-AU"/>
              </w:rPr>
              <w:t xml:space="preserve"> email to</w:t>
            </w:r>
            <w:r w:rsidR="00E86863" w:rsidRPr="00FD43D9">
              <w:rPr>
                <w:rFonts w:asciiTheme="majorHAnsi" w:hAnsiTheme="majorHAnsi" w:cstheme="majorHAnsi"/>
                <w:b/>
                <w:bCs/>
                <w:sz w:val="22"/>
                <w:lang w:val="en-AU"/>
              </w:rPr>
              <w:t xml:space="preserve">:   </w:t>
            </w:r>
            <w:hyperlink r:id="rId8" w:history="1">
              <w:r w:rsidR="007B6DD9" w:rsidRPr="00FD43D9">
                <w:rPr>
                  <w:rStyle w:val="Hyperlink"/>
                  <w:rFonts w:asciiTheme="majorHAnsi" w:hAnsiTheme="majorHAnsi" w:cstheme="majorHAnsi"/>
                  <w:b/>
                  <w:bCs/>
                  <w:sz w:val="22"/>
                  <w:lang w:val="en-AU"/>
                </w:rPr>
                <w:t>skillscontracts@sa.gov.au</w:t>
              </w:r>
            </w:hyperlink>
          </w:p>
        </w:tc>
      </w:tr>
    </w:tbl>
    <w:p w14:paraId="29FA638D" w14:textId="77777777" w:rsidR="00597BED" w:rsidRPr="00F52A82" w:rsidRDefault="00597BED" w:rsidP="00597BED">
      <w:pPr>
        <w:spacing w:before="0"/>
        <w:rPr>
          <w:sz w:val="2"/>
          <w:lang w:val="en-AU"/>
        </w:rPr>
      </w:pPr>
    </w:p>
    <w:p w14:paraId="05C9D897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2B86CD75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6D84C89C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1A10F0FA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16F9544E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7623F1A0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5BF9774B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0C624EF1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327B2D19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3A7DDEBD" w14:textId="77777777" w:rsidR="00D870DF" w:rsidRPr="00F52A82" w:rsidRDefault="00D870DF" w:rsidP="00597BED">
      <w:pPr>
        <w:spacing w:before="0"/>
        <w:rPr>
          <w:sz w:val="2"/>
          <w:lang w:val="en-AU"/>
        </w:rPr>
      </w:pPr>
    </w:p>
    <w:p w14:paraId="68A53423" w14:textId="77777777" w:rsidR="005605A4" w:rsidRPr="00FD43D9" w:rsidRDefault="00844311" w:rsidP="002F7D79">
      <w:pPr>
        <w:rPr>
          <w:rFonts w:asciiTheme="majorHAnsi" w:hAnsiTheme="majorHAnsi" w:cstheme="majorHAnsi"/>
          <w:b/>
          <w:i/>
          <w:u w:val="single"/>
          <w:lang w:val="en-AU"/>
        </w:rPr>
      </w:pPr>
      <w:r w:rsidRPr="00FD43D9">
        <w:rPr>
          <w:rFonts w:asciiTheme="majorHAnsi" w:hAnsiTheme="majorHAnsi" w:cstheme="majorHAnsi"/>
          <w:b/>
          <w:i/>
          <w:u w:val="single"/>
          <w:lang w:val="en-AU"/>
        </w:rPr>
        <w:t xml:space="preserve">User </w:t>
      </w:r>
      <w:r w:rsidR="005605A4" w:rsidRPr="00FD43D9">
        <w:rPr>
          <w:rFonts w:asciiTheme="majorHAnsi" w:hAnsiTheme="majorHAnsi" w:cstheme="majorHAnsi"/>
          <w:b/>
          <w:i/>
          <w:u w:val="single"/>
          <w:lang w:val="en-AU"/>
        </w:rPr>
        <w:t>Role Matrix</w:t>
      </w:r>
    </w:p>
    <w:p w14:paraId="24CDFE81" w14:textId="77777777" w:rsidR="00A02B53" w:rsidRPr="00FD43D9" w:rsidRDefault="00A02B53" w:rsidP="00FD43D9">
      <w:pPr>
        <w:pStyle w:val="Caption"/>
        <w:keepNext/>
        <w:spacing w:after="240"/>
        <w:rPr>
          <w:rFonts w:asciiTheme="majorHAnsi" w:hAnsiTheme="majorHAnsi" w:cstheme="majorHAnsi"/>
          <w:lang w:val="en-AU"/>
        </w:rPr>
      </w:pPr>
      <w:r w:rsidRPr="00FD43D9">
        <w:rPr>
          <w:rFonts w:asciiTheme="majorHAnsi" w:hAnsiTheme="majorHAnsi" w:cstheme="majorHAnsi"/>
          <w:lang w:val="en-AU"/>
        </w:rPr>
        <w:t xml:space="preserve">Table </w:t>
      </w:r>
      <w:r w:rsidRPr="00FD43D9">
        <w:rPr>
          <w:rFonts w:asciiTheme="majorHAnsi" w:hAnsiTheme="majorHAnsi" w:cstheme="majorHAnsi"/>
          <w:lang w:val="en-AU"/>
        </w:rPr>
        <w:fldChar w:fldCharType="begin"/>
      </w:r>
      <w:r w:rsidRPr="00FD43D9">
        <w:rPr>
          <w:rFonts w:asciiTheme="majorHAnsi" w:hAnsiTheme="majorHAnsi" w:cstheme="majorHAnsi"/>
          <w:lang w:val="en-AU"/>
        </w:rPr>
        <w:instrText xml:space="preserve"> SEQ Table \* ARABIC </w:instrText>
      </w:r>
      <w:r w:rsidRPr="00FD43D9">
        <w:rPr>
          <w:rFonts w:asciiTheme="majorHAnsi" w:hAnsiTheme="majorHAnsi" w:cstheme="majorHAnsi"/>
          <w:lang w:val="en-AU"/>
        </w:rPr>
        <w:fldChar w:fldCharType="separate"/>
      </w:r>
      <w:r w:rsidR="00F000A4" w:rsidRPr="00FD43D9">
        <w:rPr>
          <w:rFonts w:asciiTheme="majorHAnsi" w:hAnsiTheme="majorHAnsi" w:cstheme="majorHAnsi"/>
          <w:noProof/>
          <w:lang w:val="en-AU"/>
        </w:rPr>
        <w:t>1</w:t>
      </w:r>
      <w:r w:rsidRPr="00FD43D9">
        <w:rPr>
          <w:rFonts w:asciiTheme="majorHAnsi" w:hAnsiTheme="majorHAnsi" w:cstheme="majorHAnsi"/>
          <w:lang w:val="en-AU"/>
        </w:rPr>
        <w:fldChar w:fldCharType="end"/>
      </w:r>
      <w:r w:rsidRPr="00FD43D9">
        <w:rPr>
          <w:rFonts w:asciiTheme="majorHAnsi" w:hAnsiTheme="majorHAnsi" w:cstheme="majorHAnsi"/>
          <w:lang w:val="en-AU"/>
        </w:rPr>
        <w:t xml:space="preserve"> - Matrix of system user role permissions</w:t>
      </w:r>
    </w:p>
    <w:tbl>
      <w:tblPr>
        <w:tblStyle w:val="TableGrid"/>
        <w:tblW w:w="9712" w:type="dxa"/>
        <w:tblInd w:w="-5" w:type="dxa"/>
        <w:tblLook w:val="04A0" w:firstRow="1" w:lastRow="0" w:firstColumn="1" w:lastColumn="0" w:noHBand="0" w:noVBand="1"/>
      </w:tblPr>
      <w:tblGrid>
        <w:gridCol w:w="4434"/>
        <w:gridCol w:w="964"/>
        <w:gridCol w:w="961"/>
        <w:gridCol w:w="921"/>
        <w:gridCol w:w="1216"/>
        <w:gridCol w:w="1216"/>
      </w:tblGrid>
      <w:tr w:rsidR="00FD43D9" w:rsidRPr="00FD43D9" w14:paraId="45C1159A" w14:textId="77777777" w:rsidTr="008E689F">
        <w:trPr>
          <w:trHeight w:val="250"/>
        </w:trPr>
        <w:tc>
          <w:tcPr>
            <w:tcW w:w="4434" w:type="dxa"/>
            <w:shd w:val="clear" w:color="auto" w:fill="1E1E1E"/>
            <w:noWrap/>
            <w:hideMark/>
          </w:tcPr>
          <w:p w14:paraId="0A6A4CCB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  <w:lang w:val="en-AU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Security Role</w:t>
            </w:r>
          </w:p>
        </w:tc>
        <w:tc>
          <w:tcPr>
            <w:tcW w:w="964" w:type="dxa"/>
            <w:shd w:val="clear" w:color="auto" w:fill="1E1E1E"/>
            <w:noWrap/>
            <w:hideMark/>
          </w:tcPr>
          <w:p w14:paraId="2B10CCF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RTO Primary Contact</w:t>
            </w:r>
          </w:p>
        </w:tc>
        <w:tc>
          <w:tcPr>
            <w:tcW w:w="961" w:type="dxa"/>
            <w:shd w:val="clear" w:color="auto" w:fill="1E1E1E"/>
            <w:noWrap/>
            <w:hideMark/>
          </w:tcPr>
          <w:p w14:paraId="3E948CB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RTO Contact</w:t>
            </w:r>
          </w:p>
        </w:tc>
        <w:tc>
          <w:tcPr>
            <w:tcW w:w="921" w:type="dxa"/>
            <w:shd w:val="clear" w:color="auto" w:fill="1E1E1E"/>
            <w:noWrap/>
            <w:hideMark/>
          </w:tcPr>
          <w:p w14:paraId="63E7A9B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RTO View</w:t>
            </w:r>
          </w:p>
        </w:tc>
        <w:tc>
          <w:tcPr>
            <w:tcW w:w="1216" w:type="dxa"/>
            <w:shd w:val="clear" w:color="auto" w:fill="1E1E1E"/>
            <w:noWrap/>
            <w:hideMark/>
          </w:tcPr>
          <w:p w14:paraId="4966ABC5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Proponent</w:t>
            </w:r>
          </w:p>
        </w:tc>
        <w:tc>
          <w:tcPr>
            <w:tcW w:w="1216" w:type="dxa"/>
            <w:shd w:val="clear" w:color="auto" w:fill="1E1E1E"/>
            <w:noWrap/>
            <w:hideMark/>
          </w:tcPr>
          <w:p w14:paraId="02D879B0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FD43D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Proponent and RTO Primary Contact</w:t>
            </w:r>
          </w:p>
        </w:tc>
      </w:tr>
      <w:tr w:rsidR="00930FA1" w:rsidRPr="00FD43D9" w14:paraId="40C7B2D8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1B66856C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Create Participant Profile</w:t>
            </w:r>
          </w:p>
        </w:tc>
        <w:tc>
          <w:tcPr>
            <w:tcW w:w="964" w:type="dxa"/>
            <w:noWrap/>
            <w:hideMark/>
          </w:tcPr>
          <w:p w14:paraId="47194DD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30CCD1A8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3C93E09D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01CC4E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3ABB5C10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00AAA3BA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4824EAED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Search &amp; View Participant Profile</w:t>
            </w:r>
          </w:p>
        </w:tc>
        <w:tc>
          <w:tcPr>
            <w:tcW w:w="964" w:type="dxa"/>
            <w:noWrap/>
            <w:hideMark/>
          </w:tcPr>
          <w:p w14:paraId="4B555380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23712154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46186676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311F99A1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24558A62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61A0C18D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2D57CD0B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View Participant History</w:t>
            </w:r>
          </w:p>
        </w:tc>
        <w:tc>
          <w:tcPr>
            <w:tcW w:w="964" w:type="dxa"/>
            <w:noWrap/>
            <w:hideMark/>
          </w:tcPr>
          <w:p w14:paraId="1C61FADD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75E1A36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6C47521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07253B83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A68CD82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53403461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6F2E2971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Create Training Account</w:t>
            </w:r>
          </w:p>
        </w:tc>
        <w:tc>
          <w:tcPr>
            <w:tcW w:w="964" w:type="dxa"/>
            <w:noWrap/>
            <w:hideMark/>
          </w:tcPr>
          <w:p w14:paraId="58F8D17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5C893838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173EA2B3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8F46526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2D93E85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25449124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612652B1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Search &amp; View Training Account</w:t>
            </w:r>
          </w:p>
        </w:tc>
        <w:tc>
          <w:tcPr>
            <w:tcW w:w="964" w:type="dxa"/>
            <w:noWrap/>
            <w:hideMark/>
          </w:tcPr>
          <w:p w14:paraId="163F27E5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0FEA3CA2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2824CE6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270FC839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2380F505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1383EBF5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5280E120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Edit Training Account</w:t>
            </w:r>
          </w:p>
        </w:tc>
        <w:tc>
          <w:tcPr>
            <w:tcW w:w="964" w:type="dxa"/>
            <w:noWrap/>
            <w:hideMark/>
          </w:tcPr>
          <w:p w14:paraId="35497AA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5EF3B721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21" w:type="dxa"/>
            <w:noWrap/>
            <w:hideMark/>
          </w:tcPr>
          <w:p w14:paraId="46C551FE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AE7516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372B4F09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108B61B5" w14:textId="77777777" w:rsidTr="008E689F">
        <w:trPr>
          <w:trHeight w:val="250"/>
        </w:trPr>
        <w:tc>
          <w:tcPr>
            <w:tcW w:w="4434" w:type="dxa"/>
            <w:shd w:val="clear" w:color="auto" w:fill="D3F2F1"/>
            <w:noWrap/>
            <w:hideMark/>
          </w:tcPr>
          <w:p w14:paraId="46FFC7C2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Search &amp; View Accredited Training Claim</w:t>
            </w:r>
          </w:p>
        </w:tc>
        <w:tc>
          <w:tcPr>
            <w:tcW w:w="964" w:type="dxa"/>
            <w:noWrap/>
            <w:hideMark/>
          </w:tcPr>
          <w:p w14:paraId="5D9F2854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961" w:type="dxa"/>
            <w:noWrap/>
            <w:hideMark/>
          </w:tcPr>
          <w:p w14:paraId="3DDB09F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171A0E5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5DA4EFA1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B89CD08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31B42F10" w14:textId="77777777" w:rsidTr="008E689F">
        <w:trPr>
          <w:trHeight w:val="250"/>
        </w:trPr>
        <w:tc>
          <w:tcPr>
            <w:tcW w:w="4434" w:type="dxa"/>
            <w:shd w:val="clear" w:color="auto" w:fill="96D6D3"/>
            <w:noWrap/>
            <w:hideMark/>
          </w:tcPr>
          <w:p w14:paraId="4E302044" w14:textId="164FF9B6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Search &amp; View Project</w:t>
            </w:r>
          </w:p>
        </w:tc>
        <w:tc>
          <w:tcPr>
            <w:tcW w:w="964" w:type="dxa"/>
            <w:noWrap/>
            <w:hideMark/>
          </w:tcPr>
          <w:p w14:paraId="27529D6E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14:paraId="276E5ECD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5037B025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036D54D6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145C3D9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1614EDFC" w14:textId="77777777" w:rsidTr="008E689F">
        <w:trPr>
          <w:trHeight w:val="250"/>
        </w:trPr>
        <w:tc>
          <w:tcPr>
            <w:tcW w:w="4434" w:type="dxa"/>
            <w:shd w:val="clear" w:color="auto" w:fill="96D6D3"/>
            <w:noWrap/>
            <w:hideMark/>
          </w:tcPr>
          <w:p w14:paraId="687E44CA" w14:textId="66F4FE6A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 xml:space="preserve">Add Participant to </w:t>
            </w:r>
            <w:r w:rsidR="00704AE8" w:rsidRPr="00FD43D9">
              <w:rPr>
                <w:rFonts w:asciiTheme="majorHAnsi" w:hAnsiTheme="majorHAnsi" w:cstheme="majorHAnsi"/>
                <w:sz w:val="18"/>
                <w:szCs w:val="20"/>
              </w:rPr>
              <w:t>P</w:t>
            </w: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roject</w:t>
            </w:r>
          </w:p>
        </w:tc>
        <w:tc>
          <w:tcPr>
            <w:tcW w:w="964" w:type="dxa"/>
            <w:noWrap/>
            <w:hideMark/>
          </w:tcPr>
          <w:p w14:paraId="4F21DA44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14:paraId="60BF3738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22B65B5A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48DB56C6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219CC3EC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7206E710" w14:textId="77777777" w:rsidTr="008E689F">
        <w:trPr>
          <w:trHeight w:val="250"/>
        </w:trPr>
        <w:tc>
          <w:tcPr>
            <w:tcW w:w="4434" w:type="dxa"/>
            <w:shd w:val="clear" w:color="auto" w:fill="96D6D3"/>
            <w:noWrap/>
            <w:hideMark/>
          </w:tcPr>
          <w:p w14:paraId="3BFA8755" w14:textId="76D72476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Search &amp; View Reports (Remittance Advice</w:t>
            </w:r>
            <w:r w:rsidR="00EC4294" w:rsidRPr="00FD43D9">
              <w:rPr>
                <w:rFonts w:asciiTheme="majorHAnsi" w:hAnsiTheme="majorHAnsi" w:cstheme="majorHAnsi"/>
                <w:sz w:val="18"/>
                <w:szCs w:val="20"/>
              </w:rPr>
              <w:t>/RCTI</w:t>
            </w:r>
            <w:r w:rsidR="00BD13EC" w:rsidRPr="00FD43D9">
              <w:rPr>
                <w:rFonts w:asciiTheme="majorHAnsi" w:hAnsiTheme="majorHAnsi" w:cstheme="majorHAnsi"/>
                <w:sz w:val="18"/>
                <w:szCs w:val="20"/>
              </w:rPr>
              <w:t xml:space="preserve"> Reports for Projects</w:t>
            </w: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) </w:t>
            </w:r>
          </w:p>
        </w:tc>
        <w:tc>
          <w:tcPr>
            <w:tcW w:w="964" w:type="dxa"/>
            <w:noWrap/>
            <w:hideMark/>
          </w:tcPr>
          <w:p w14:paraId="152696D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14:paraId="04761446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40F46432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7AB4B6CA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01D5616B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  <w:tr w:rsidR="00930FA1" w:rsidRPr="00FD43D9" w14:paraId="590CC6A7" w14:textId="77777777" w:rsidTr="008E689F">
        <w:trPr>
          <w:trHeight w:val="250"/>
        </w:trPr>
        <w:tc>
          <w:tcPr>
            <w:tcW w:w="4434" w:type="dxa"/>
            <w:shd w:val="clear" w:color="auto" w:fill="96D6D3"/>
            <w:noWrap/>
            <w:hideMark/>
          </w:tcPr>
          <w:p w14:paraId="0DDB3C91" w14:textId="77777777" w:rsidR="00B23E9C" w:rsidRPr="00FD43D9" w:rsidRDefault="00B23E9C" w:rsidP="00B23E9C">
            <w:pPr>
              <w:tabs>
                <w:tab w:val="left" w:pos="900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Submit &amp; Edit Participant Outcome Form</w:t>
            </w:r>
          </w:p>
        </w:tc>
        <w:tc>
          <w:tcPr>
            <w:tcW w:w="964" w:type="dxa"/>
            <w:noWrap/>
            <w:hideMark/>
          </w:tcPr>
          <w:p w14:paraId="2EAF3283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14:paraId="12318909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921" w:type="dxa"/>
            <w:noWrap/>
            <w:hideMark/>
          </w:tcPr>
          <w:p w14:paraId="1162CFA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16" w:type="dxa"/>
            <w:noWrap/>
            <w:hideMark/>
          </w:tcPr>
          <w:p w14:paraId="16C4E1AF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  <w:tc>
          <w:tcPr>
            <w:tcW w:w="1216" w:type="dxa"/>
            <w:noWrap/>
            <w:hideMark/>
          </w:tcPr>
          <w:p w14:paraId="1A12A9E7" w14:textId="77777777" w:rsidR="00B23E9C" w:rsidRPr="00FD43D9" w:rsidRDefault="00B23E9C" w:rsidP="00F52A82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FD43D9">
              <w:rPr>
                <w:rFonts w:asciiTheme="majorHAnsi" w:hAnsiTheme="majorHAnsi" w:cstheme="majorHAnsi"/>
                <w:sz w:val="18"/>
                <w:szCs w:val="20"/>
              </w:rPr>
              <w:t>X</w:t>
            </w:r>
          </w:p>
        </w:tc>
      </w:tr>
    </w:tbl>
    <w:p w14:paraId="11B2DBCA" w14:textId="77777777" w:rsidR="002319F0" w:rsidRPr="00F52A82" w:rsidRDefault="00F46A92" w:rsidP="00F46A92">
      <w:pPr>
        <w:tabs>
          <w:tab w:val="left" w:pos="900"/>
        </w:tabs>
        <w:rPr>
          <w:lang w:val="en-AU"/>
        </w:rPr>
      </w:pPr>
      <w:r w:rsidRPr="00F52A82">
        <w:rPr>
          <w:lang w:val="en-AU"/>
        </w:rPr>
        <w:tab/>
      </w:r>
    </w:p>
    <w:sectPr w:rsidR="002319F0" w:rsidRPr="00F52A82" w:rsidSect="0050274B">
      <w:headerReference w:type="even" r:id="rId9"/>
      <w:footerReference w:type="default" r:id="rId10"/>
      <w:headerReference w:type="first" r:id="rId11"/>
      <w:footerReference w:type="first" r:id="rId12"/>
      <w:pgSz w:w="11899" w:h="16838"/>
      <w:pgMar w:top="238" w:right="1134" w:bottom="249" w:left="1134" w:header="284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9EF0" w14:textId="77777777" w:rsidR="003072BC" w:rsidRDefault="003072BC" w:rsidP="00B8112B">
      <w:r>
        <w:separator/>
      </w:r>
    </w:p>
  </w:endnote>
  <w:endnote w:type="continuationSeparator" w:id="0">
    <w:p w14:paraId="4BC3E381" w14:textId="77777777" w:rsidR="003072BC" w:rsidRDefault="003072BC" w:rsidP="00B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6DC6" w14:textId="0BE49A44" w:rsidR="002F6D44" w:rsidRPr="00FD43D9" w:rsidRDefault="003C19A2" w:rsidP="007C51DE">
    <w:pPr>
      <w:pStyle w:val="Footertext"/>
      <w:pBdr>
        <w:top w:val="single" w:sz="4" w:space="6" w:color="auto"/>
      </w:pBdr>
      <w:rPr>
        <w:rFonts w:asciiTheme="majorHAnsi" w:hAnsiTheme="majorHAnsi" w:cstheme="majorHAnsi"/>
      </w:rPr>
    </w:pPr>
    <w:r w:rsidRPr="00FD43D9">
      <w:rPr>
        <w:rFonts w:asciiTheme="majorHAnsi" w:hAnsiTheme="majorHAnsi" w:cstheme="majorHAnsi"/>
      </w:rPr>
      <w:t>Skills and Employment Portal Access – Version 6.1 – March 2023 (D19089486)</w:t>
    </w:r>
    <w:r w:rsidR="0016014E" w:rsidRPr="00FD43D9">
      <w:rPr>
        <w:rFonts w:asciiTheme="majorHAnsi" w:hAnsiTheme="majorHAnsi" w:cstheme="majorHAnsi"/>
        <w:noProof/>
      </w:rPr>
      <w:t xml:space="preserve">                                                 </w:t>
    </w:r>
    <w:r w:rsidR="00FD43D9">
      <w:rPr>
        <w:rFonts w:asciiTheme="majorHAnsi" w:hAnsiTheme="majorHAnsi" w:cstheme="majorHAnsi"/>
        <w:noProof/>
      </w:rPr>
      <w:t xml:space="preserve">                                               </w:t>
    </w:r>
    <w:r w:rsidR="0016014E" w:rsidRPr="00FD43D9">
      <w:rPr>
        <w:rFonts w:asciiTheme="majorHAnsi" w:hAnsiTheme="majorHAnsi" w:cstheme="majorHAnsi"/>
        <w:noProof/>
      </w:rPr>
      <w:t xml:space="preserve">            </w:t>
    </w:r>
    <w:r w:rsidR="008F0381" w:rsidRPr="00FD43D9">
      <w:rPr>
        <w:rFonts w:asciiTheme="majorHAnsi" w:hAnsiTheme="majorHAnsi" w:cstheme="majorHAnsi"/>
        <w:noProof/>
      </w:rPr>
      <w:t>Page 2 of 2</w:t>
    </w:r>
    <w:r w:rsidR="0050274B" w:rsidRPr="00FD43D9">
      <w:rPr>
        <w:rFonts w:asciiTheme="majorHAnsi" w:hAnsiTheme="majorHAnsi" w:cstheme="majorHAnsi"/>
      </w:rPr>
      <w:tab/>
    </w:r>
    <w:r w:rsidR="007C51DE" w:rsidRPr="00FD43D9">
      <w:rPr>
        <w:rFonts w:asciiTheme="majorHAnsi" w:hAnsiTheme="majorHAnsi" w:cstheme="majorHAnsi"/>
        <w:noProof/>
      </w:rPr>
      <w:br/>
    </w:r>
    <w:hyperlink r:id="rId1" w:history="1">
      <w:r w:rsidR="0050274B" w:rsidRPr="00FD43D9">
        <w:rPr>
          <w:rStyle w:val="Hyperlink"/>
          <w:rFonts w:asciiTheme="majorHAnsi" w:hAnsiTheme="majorHAnsi" w:cstheme="majorHAnsi"/>
          <w:noProof/>
          <w:sz w:val="16"/>
        </w:rPr>
        <w:t>www.skills.sa.gov.au</w:t>
      </w:r>
    </w:hyperlink>
    <w:r w:rsidR="0050274B" w:rsidRPr="00FD43D9">
      <w:rPr>
        <w:rFonts w:asciiTheme="majorHAnsi" w:hAnsiTheme="majorHAnsi" w:cstheme="majorHAnsi"/>
        <w:noProof/>
      </w:rPr>
      <w:t xml:space="preserve">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BCC5" w14:textId="6A49154C" w:rsidR="002F6D44" w:rsidRPr="00FD43D9" w:rsidRDefault="007C51DE" w:rsidP="005C7BB5">
    <w:pPr>
      <w:pStyle w:val="Footertext"/>
      <w:pBdr>
        <w:top w:val="single" w:sz="4" w:space="6" w:color="auto"/>
      </w:pBdr>
      <w:rPr>
        <w:rFonts w:asciiTheme="majorHAnsi" w:hAnsiTheme="majorHAnsi" w:cstheme="majorHAnsi"/>
      </w:rPr>
    </w:pPr>
    <w:r w:rsidRPr="00FD43D9">
      <w:rPr>
        <w:rFonts w:asciiTheme="majorHAnsi" w:hAnsiTheme="majorHAnsi" w:cstheme="majorHAnsi"/>
      </w:rPr>
      <w:t xml:space="preserve">Skills </w:t>
    </w:r>
    <w:r w:rsidR="0016014E" w:rsidRPr="00FD43D9">
      <w:rPr>
        <w:rFonts w:asciiTheme="majorHAnsi" w:hAnsiTheme="majorHAnsi" w:cstheme="majorHAnsi"/>
      </w:rPr>
      <w:t xml:space="preserve">and </w:t>
    </w:r>
    <w:r w:rsidRPr="00FD43D9">
      <w:rPr>
        <w:rFonts w:asciiTheme="majorHAnsi" w:hAnsiTheme="majorHAnsi" w:cstheme="majorHAnsi"/>
      </w:rPr>
      <w:t>Employment</w:t>
    </w:r>
    <w:r w:rsidR="006635CD" w:rsidRPr="00FD43D9">
      <w:rPr>
        <w:rFonts w:asciiTheme="majorHAnsi" w:hAnsiTheme="majorHAnsi" w:cstheme="majorHAnsi"/>
      </w:rPr>
      <w:t xml:space="preserve"> </w:t>
    </w:r>
    <w:r w:rsidR="0016014E" w:rsidRPr="00FD43D9">
      <w:rPr>
        <w:rFonts w:asciiTheme="majorHAnsi" w:hAnsiTheme="majorHAnsi" w:cstheme="majorHAnsi"/>
      </w:rPr>
      <w:t xml:space="preserve">Portal </w:t>
    </w:r>
    <w:r w:rsidR="00E67169" w:rsidRPr="00FD43D9">
      <w:rPr>
        <w:rFonts w:asciiTheme="majorHAnsi" w:hAnsiTheme="majorHAnsi" w:cstheme="majorHAnsi"/>
      </w:rPr>
      <w:t>Access</w:t>
    </w:r>
    <w:r w:rsidR="005C7BB5" w:rsidRPr="00FD43D9">
      <w:rPr>
        <w:rFonts w:asciiTheme="majorHAnsi" w:hAnsiTheme="majorHAnsi" w:cstheme="majorHAnsi"/>
      </w:rPr>
      <w:t xml:space="preserve"> – </w:t>
    </w:r>
    <w:r w:rsidRPr="00FD43D9">
      <w:rPr>
        <w:rFonts w:asciiTheme="majorHAnsi" w:hAnsiTheme="majorHAnsi" w:cstheme="majorHAnsi"/>
      </w:rPr>
      <w:t>Version</w:t>
    </w:r>
    <w:r w:rsidR="00873621" w:rsidRPr="00FD43D9">
      <w:rPr>
        <w:rFonts w:asciiTheme="majorHAnsi" w:hAnsiTheme="majorHAnsi" w:cstheme="majorHAnsi"/>
      </w:rPr>
      <w:t xml:space="preserve"> </w:t>
    </w:r>
    <w:r w:rsidR="007B6DD9" w:rsidRPr="00FD43D9">
      <w:rPr>
        <w:rFonts w:asciiTheme="majorHAnsi" w:hAnsiTheme="majorHAnsi" w:cstheme="majorHAnsi"/>
      </w:rPr>
      <w:t>6</w:t>
    </w:r>
    <w:r w:rsidRPr="00FD43D9">
      <w:rPr>
        <w:rFonts w:asciiTheme="majorHAnsi" w:hAnsiTheme="majorHAnsi" w:cstheme="majorHAnsi"/>
      </w:rPr>
      <w:t>.</w:t>
    </w:r>
    <w:r w:rsidR="00C15299" w:rsidRPr="00FD43D9">
      <w:rPr>
        <w:rFonts w:asciiTheme="majorHAnsi" w:hAnsiTheme="majorHAnsi" w:cstheme="majorHAnsi"/>
      </w:rPr>
      <w:t xml:space="preserve">1 </w:t>
    </w:r>
    <w:r w:rsidR="007C7AF8" w:rsidRPr="00FD43D9">
      <w:rPr>
        <w:rFonts w:asciiTheme="majorHAnsi" w:hAnsiTheme="majorHAnsi" w:cstheme="majorHAnsi"/>
      </w:rPr>
      <w:t xml:space="preserve">– </w:t>
    </w:r>
    <w:r w:rsidR="00C15299" w:rsidRPr="00FD43D9">
      <w:rPr>
        <w:rFonts w:asciiTheme="majorHAnsi" w:hAnsiTheme="majorHAnsi" w:cstheme="majorHAnsi"/>
      </w:rPr>
      <w:t>March 2023</w:t>
    </w:r>
    <w:r w:rsidR="007B6DD9" w:rsidRPr="00FD43D9">
      <w:rPr>
        <w:rFonts w:asciiTheme="majorHAnsi" w:hAnsiTheme="majorHAnsi" w:cstheme="majorHAnsi"/>
      </w:rPr>
      <w:t xml:space="preserve"> (D19089486)</w:t>
    </w:r>
    <w:r w:rsidR="005C7BB5" w:rsidRPr="00FD43D9">
      <w:rPr>
        <w:rFonts w:asciiTheme="majorHAnsi" w:hAnsiTheme="majorHAnsi" w:cstheme="majorHAnsi"/>
      </w:rPr>
      <w:tab/>
    </w:r>
    <w:r w:rsidR="008F0381" w:rsidRPr="00FD43D9">
      <w:rPr>
        <w:rFonts w:asciiTheme="majorHAnsi" w:hAnsiTheme="majorHAnsi" w:cstheme="majorHAnsi"/>
        <w:noProof/>
      </w:rPr>
      <w:t>Page 1 of 2</w:t>
    </w:r>
    <w:r w:rsidR="005C7BB5" w:rsidRPr="00FD43D9">
      <w:rPr>
        <w:rFonts w:asciiTheme="majorHAnsi" w:hAnsiTheme="majorHAnsi" w:cstheme="majorHAnsi"/>
        <w:noProof/>
      </w:rPr>
      <w:br/>
    </w:r>
    <w:hyperlink r:id="rId1" w:history="1">
      <w:r w:rsidR="0050274B" w:rsidRPr="00FD43D9">
        <w:rPr>
          <w:rStyle w:val="Hyperlink"/>
          <w:rFonts w:asciiTheme="majorHAnsi" w:hAnsiTheme="majorHAnsi" w:cstheme="majorHAnsi"/>
          <w:noProof/>
          <w:sz w:val="16"/>
        </w:rPr>
        <w:t>www.skills.sa.gov.au</w:t>
      </w:r>
    </w:hyperlink>
    <w:r w:rsidR="0050274B" w:rsidRPr="00FD43D9">
      <w:rPr>
        <w:rFonts w:asciiTheme="majorHAnsi" w:hAnsiTheme="majorHAnsi" w:cstheme="majorHAnsi"/>
        <w:noProof/>
      </w:rPr>
      <w:t xml:space="preserve">                                             </w:t>
    </w:r>
    <w:r w:rsidR="00F000A4" w:rsidRPr="00FD43D9">
      <w:rPr>
        <w:rFonts w:asciiTheme="majorHAnsi" w:hAnsiTheme="majorHAnsi" w:cstheme="majorHAnsi"/>
        <w:noProof/>
      </w:rPr>
      <w:t xml:space="preserve">    </w:t>
    </w:r>
    <w:r w:rsidR="00F000A4" w:rsidRPr="00FD43D9">
      <w:rPr>
        <w:rFonts w:asciiTheme="majorHAnsi" w:hAnsiTheme="majorHAnsi" w:cstheme="majorHAns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CC39" w14:textId="77777777" w:rsidR="003072BC" w:rsidRDefault="003072BC" w:rsidP="00B8112B">
      <w:r>
        <w:separator/>
      </w:r>
    </w:p>
  </w:footnote>
  <w:footnote w:type="continuationSeparator" w:id="0">
    <w:p w14:paraId="15563E20" w14:textId="77777777" w:rsidR="003072BC" w:rsidRDefault="003072BC" w:rsidP="00B8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68EC" w14:textId="017FFCED" w:rsidR="002F6D44" w:rsidRDefault="001925F4" w:rsidP="00B8112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1A2E48" wp14:editId="7E1187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69970" cy="828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89F">
      <w:rPr>
        <w:noProof/>
      </w:rPr>
      <w:pict w14:anchorId="536E5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58.05pt;height:204.35pt;z-index:-251658240;mso-wrap-edited:f;mso-position-horizontal:center;mso-position-horizontal-relative:margin;mso-position-vertical:center;mso-position-vertical-relative:margin" wrapcoords="-29 0 -29 21441 21600 21441 21600 0 -29 0">
          <v:imagedata r:id="rId2" o:title="web cover page for accessibility_t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563D" w14:textId="0267C47D" w:rsidR="002F6D44" w:rsidRDefault="001925F4" w:rsidP="00B8112B">
    <w:pPr>
      <w:pStyle w:val="Header"/>
    </w:pPr>
    <w:r w:rsidRPr="000127EF">
      <w:rPr>
        <w:noProof/>
      </w:rPr>
      <w:drawing>
        <wp:inline distT="0" distB="0" distL="0" distR="0" wp14:anchorId="4AD2E511" wp14:editId="09FE78AA">
          <wp:extent cx="1962150" cy="482600"/>
          <wp:effectExtent l="0" t="0" r="0" b="0"/>
          <wp:docPr id="1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D80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7EE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15357"/>
    <w:multiLevelType w:val="hybridMultilevel"/>
    <w:tmpl w:val="DAF232E2"/>
    <w:lvl w:ilvl="0" w:tplc="627EE8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3DE"/>
    <w:multiLevelType w:val="hybridMultilevel"/>
    <w:tmpl w:val="C43CD3F0"/>
    <w:lvl w:ilvl="0" w:tplc="EA741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2BDF"/>
    <w:multiLevelType w:val="multilevel"/>
    <w:tmpl w:val="987C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BFE3C24"/>
    <w:multiLevelType w:val="hybridMultilevel"/>
    <w:tmpl w:val="C6123F9E"/>
    <w:lvl w:ilvl="0" w:tplc="E5EC47C8">
      <w:start w:val="1"/>
      <w:numFmt w:val="decimal"/>
      <w:pStyle w:val="ListNumbered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865AE"/>
    <w:multiLevelType w:val="multilevel"/>
    <w:tmpl w:val="387C3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1833F6"/>
    <w:multiLevelType w:val="multilevel"/>
    <w:tmpl w:val="A782ABA4"/>
    <w:lvl w:ilvl="0">
      <w:start w:val="1"/>
      <w:numFmt w:val="decimal"/>
      <w:pStyle w:val="2ndlevel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D27DF8"/>
    <w:multiLevelType w:val="multilevel"/>
    <w:tmpl w:val="941C9694"/>
    <w:lvl w:ilvl="0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B7F63"/>
    <w:multiLevelType w:val="hybridMultilevel"/>
    <w:tmpl w:val="4F364C3E"/>
    <w:lvl w:ilvl="0" w:tplc="652E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37020"/>
    <w:multiLevelType w:val="multilevel"/>
    <w:tmpl w:val="BF20D02A"/>
    <w:lvl w:ilvl="0">
      <w:start w:val="1"/>
      <w:numFmt w:val="decimal"/>
      <w:pStyle w:val="Alpha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C2072"/>
    <w:multiLevelType w:val="hybridMultilevel"/>
    <w:tmpl w:val="D66CA558"/>
    <w:lvl w:ilvl="0" w:tplc="897028CC">
      <w:start w:val="1"/>
      <w:numFmt w:val="bulle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607E04DF"/>
    <w:multiLevelType w:val="hybridMultilevel"/>
    <w:tmpl w:val="193091E0"/>
    <w:lvl w:ilvl="0" w:tplc="C7A0F210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64D510F9"/>
    <w:multiLevelType w:val="hybridMultilevel"/>
    <w:tmpl w:val="E09EBE0C"/>
    <w:lvl w:ilvl="0" w:tplc="D3946CAE">
      <w:start w:val="1"/>
      <w:numFmt w:val="bullet"/>
      <w:pStyle w:val="indent3arrow"/>
      <w:lvlText w:val="&gt;"/>
      <w:lvlJc w:val="left"/>
      <w:pPr>
        <w:ind w:left="144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70C28"/>
    <w:multiLevelType w:val="hybridMultilevel"/>
    <w:tmpl w:val="7786E9DC"/>
    <w:lvl w:ilvl="0" w:tplc="1C147BCA">
      <w:start w:val="1"/>
      <w:numFmt w:val="bullet"/>
      <w:pStyle w:val="indent2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73241">
    <w:abstractNumId w:val="0"/>
  </w:num>
  <w:num w:numId="2" w16cid:durableId="352734056">
    <w:abstractNumId w:val="7"/>
  </w:num>
  <w:num w:numId="3" w16cid:durableId="101612940">
    <w:abstractNumId w:val="6"/>
  </w:num>
  <w:num w:numId="4" w16cid:durableId="1596863004">
    <w:abstractNumId w:val="1"/>
  </w:num>
  <w:num w:numId="5" w16cid:durableId="878592548">
    <w:abstractNumId w:val="1"/>
  </w:num>
  <w:num w:numId="6" w16cid:durableId="1761178297">
    <w:abstractNumId w:val="7"/>
  </w:num>
  <w:num w:numId="7" w16cid:durableId="1584340934">
    <w:abstractNumId w:val="7"/>
  </w:num>
  <w:num w:numId="8" w16cid:durableId="434403441">
    <w:abstractNumId w:val="6"/>
  </w:num>
  <w:num w:numId="9" w16cid:durableId="1777629088">
    <w:abstractNumId w:val="4"/>
  </w:num>
  <w:num w:numId="10" w16cid:durableId="801734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683481">
    <w:abstractNumId w:val="1"/>
  </w:num>
  <w:num w:numId="12" w16cid:durableId="888951628">
    <w:abstractNumId w:val="7"/>
  </w:num>
  <w:num w:numId="13" w16cid:durableId="695038004">
    <w:abstractNumId w:val="10"/>
  </w:num>
  <w:num w:numId="14" w16cid:durableId="1252739862">
    <w:abstractNumId w:val="1"/>
  </w:num>
  <w:num w:numId="15" w16cid:durableId="1302539488">
    <w:abstractNumId w:val="7"/>
  </w:num>
  <w:num w:numId="16" w16cid:durableId="1716273412">
    <w:abstractNumId w:val="10"/>
  </w:num>
  <w:num w:numId="17" w16cid:durableId="1994522868">
    <w:abstractNumId w:val="9"/>
  </w:num>
  <w:num w:numId="18" w16cid:durableId="163783487">
    <w:abstractNumId w:val="5"/>
  </w:num>
  <w:num w:numId="19" w16cid:durableId="1792940116">
    <w:abstractNumId w:val="15"/>
  </w:num>
  <w:num w:numId="20" w16cid:durableId="1809207808">
    <w:abstractNumId w:val="14"/>
  </w:num>
  <w:num w:numId="21" w16cid:durableId="856502741">
    <w:abstractNumId w:val="8"/>
  </w:num>
  <w:num w:numId="22" w16cid:durableId="1295479123">
    <w:abstractNumId w:val="1"/>
  </w:num>
  <w:num w:numId="23" w16cid:durableId="1825773471">
    <w:abstractNumId w:val="11"/>
  </w:num>
  <w:num w:numId="24" w16cid:durableId="662702835">
    <w:abstractNumId w:val="12"/>
  </w:num>
  <w:num w:numId="25" w16cid:durableId="544291262">
    <w:abstractNumId w:val="13"/>
  </w:num>
  <w:num w:numId="26" w16cid:durableId="608972890">
    <w:abstractNumId w:val="2"/>
  </w:num>
  <w:num w:numId="27" w16cid:durableId="172925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17"/>
    <w:rsid w:val="00007092"/>
    <w:rsid w:val="00013419"/>
    <w:rsid w:val="00014450"/>
    <w:rsid w:val="000173A4"/>
    <w:rsid w:val="00025864"/>
    <w:rsid w:val="00033949"/>
    <w:rsid w:val="00044C14"/>
    <w:rsid w:val="000450D7"/>
    <w:rsid w:val="00050039"/>
    <w:rsid w:val="000537DF"/>
    <w:rsid w:val="00057604"/>
    <w:rsid w:val="00080E0F"/>
    <w:rsid w:val="000954C2"/>
    <w:rsid w:val="000960D7"/>
    <w:rsid w:val="000A158D"/>
    <w:rsid w:val="000A4202"/>
    <w:rsid w:val="000B0C44"/>
    <w:rsid w:val="000B2A94"/>
    <w:rsid w:val="000C25DC"/>
    <w:rsid w:val="000D42BF"/>
    <w:rsid w:val="000D6430"/>
    <w:rsid w:val="000D7143"/>
    <w:rsid w:val="000D7487"/>
    <w:rsid w:val="000E5720"/>
    <w:rsid w:val="000F0A19"/>
    <w:rsid w:val="00115A3E"/>
    <w:rsid w:val="00126765"/>
    <w:rsid w:val="00131BC5"/>
    <w:rsid w:val="00131FA2"/>
    <w:rsid w:val="00133130"/>
    <w:rsid w:val="00134D81"/>
    <w:rsid w:val="00150EFD"/>
    <w:rsid w:val="0016014E"/>
    <w:rsid w:val="0016604F"/>
    <w:rsid w:val="00175D6E"/>
    <w:rsid w:val="0017614B"/>
    <w:rsid w:val="0017792B"/>
    <w:rsid w:val="00190F4D"/>
    <w:rsid w:val="00191E3A"/>
    <w:rsid w:val="001925F4"/>
    <w:rsid w:val="001961C6"/>
    <w:rsid w:val="001A4A83"/>
    <w:rsid w:val="001B25C8"/>
    <w:rsid w:val="001C6C6E"/>
    <w:rsid w:val="001D3451"/>
    <w:rsid w:val="001D3AD5"/>
    <w:rsid w:val="001D4600"/>
    <w:rsid w:val="001D758C"/>
    <w:rsid w:val="001E11A3"/>
    <w:rsid w:val="001E563D"/>
    <w:rsid w:val="00214AF4"/>
    <w:rsid w:val="00225485"/>
    <w:rsid w:val="00225F32"/>
    <w:rsid w:val="002319F0"/>
    <w:rsid w:val="00231E96"/>
    <w:rsid w:val="00245E9D"/>
    <w:rsid w:val="002470C3"/>
    <w:rsid w:val="00275493"/>
    <w:rsid w:val="002814C3"/>
    <w:rsid w:val="0028184F"/>
    <w:rsid w:val="00281EF6"/>
    <w:rsid w:val="00282BFC"/>
    <w:rsid w:val="00285559"/>
    <w:rsid w:val="002C7789"/>
    <w:rsid w:val="002D5199"/>
    <w:rsid w:val="002D77EA"/>
    <w:rsid w:val="002E2C31"/>
    <w:rsid w:val="002F1647"/>
    <w:rsid w:val="002F1F7C"/>
    <w:rsid w:val="002F6D44"/>
    <w:rsid w:val="002F7D79"/>
    <w:rsid w:val="00301995"/>
    <w:rsid w:val="003029B1"/>
    <w:rsid w:val="003072BC"/>
    <w:rsid w:val="0031098D"/>
    <w:rsid w:val="00317CA3"/>
    <w:rsid w:val="003240E0"/>
    <w:rsid w:val="00332E9C"/>
    <w:rsid w:val="00333657"/>
    <w:rsid w:val="00335C9F"/>
    <w:rsid w:val="00344DB1"/>
    <w:rsid w:val="00345406"/>
    <w:rsid w:val="00355013"/>
    <w:rsid w:val="00364AB2"/>
    <w:rsid w:val="00373EBD"/>
    <w:rsid w:val="003809DF"/>
    <w:rsid w:val="00381D9F"/>
    <w:rsid w:val="00385466"/>
    <w:rsid w:val="0038595A"/>
    <w:rsid w:val="00391BA4"/>
    <w:rsid w:val="003B07BE"/>
    <w:rsid w:val="003B4A4A"/>
    <w:rsid w:val="003C19A2"/>
    <w:rsid w:val="003D096F"/>
    <w:rsid w:val="003D3EE8"/>
    <w:rsid w:val="003D7A27"/>
    <w:rsid w:val="003D7E98"/>
    <w:rsid w:val="003E1F3B"/>
    <w:rsid w:val="003F36B9"/>
    <w:rsid w:val="003F7E96"/>
    <w:rsid w:val="00401982"/>
    <w:rsid w:val="0040224D"/>
    <w:rsid w:val="00404584"/>
    <w:rsid w:val="0041313A"/>
    <w:rsid w:val="00420F95"/>
    <w:rsid w:val="00426405"/>
    <w:rsid w:val="00432875"/>
    <w:rsid w:val="004401F8"/>
    <w:rsid w:val="0044262E"/>
    <w:rsid w:val="00443680"/>
    <w:rsid w:val="00443C56"/>
    <w:rsid w:val="0045179B"/>
    <w:rsid w:val="00452B26"/>
    <w:rsid w:val="00455D4A"/>
    <w:rsid w:val="00461260"/>
    <w:rsid w:val="00461BCA"/>
    <w:rsid w:val="00463821"/>
    <w:rsid w:val="004662AE"/>
    <w:rsid w:val="004667BD"/>
    <w:rsid w:val="004757AF"/>
    <w:rsid w:val="00476E13"/>
    <w:rsid w:val="00481FCD"/>
    <w:rsid w:val="00493AEF"/>
    <w:rsid w:val="004A4117"/>
    <w:rsid w:val="004A5CB1"/>
    <w:rsid w:val="004B0E02"/>
    <w:rsid w:val="004B2307"/>
    <w:rsid w:val="004C0BFB"/>
    <w:rsid w:val="004C785A"/>
    <w:rsid w:val="004C79F0"/>
    <w:rsid w:val="004D1860"/>
    <w:rsid w:val="004E07FC"/>
    <w:rsid w:val="004E172F"/>
    <w:rsid w:val="004E29D4"/>
    <w:rsid w:val="004E2A04"/>
    <w:rsid w:val="004E5499"/>
    <w:rsid w:val="0050274B"/>
    <w:rsid w:val="00502939"/>
    <w:rsid w:val="0051149B"/>
    <w:rsid w:val="00514EE3"/>
    <w:rsid w:val="005153AA"/>
    <w:rsid w:val="005271E9"/>
    <w:rsid w:val="00540E45"/>
    <w:rsid w:val="005413CD"/>
    <w:rsid w:val="0054151C"/>
    <w:rsid w:val="00545D74"/>
    <w:rsid w:val="0055203C"/>
    <w:rsid w:val="00553DC3"/>
    <w:rsid w:val="005605A4"/>
    <w:rsid w:val="005661FA"/>
    <w:rsid w:val="00567472"/>
    <w:rsid w:val="005725E8"/>
    <w:rsid w:val="00581C2F"/>
    <w:rsid w:val="00596C35"/>
    <w:rsid w:val="00597BED"/>
    <w:rsid w:val="005A22C8"/>
    <w:rsid w:val="005A3609"/>
    <w:rsid w:val="005A47B2"/>
    <w:rsid w:val="005C5BE5"/>
    <w:rsid w:val="005C76B3"/>
    <w:rsid w:val="005C775A"/>
    <w:rsid w:val="005C788B"/>
    <w:rsid w:val="005C7BB5"/>
    <w:rsid w:val="005F1114"/>
    <w:rsid w:val="00613E7E"/>
    <w:rsid w:val="006145B6"/>
    <w:rsid w:val="00615C1F"/>
    <w:rsid w:val="006445FF"/>
    <w:rsid w:val="00652194"/>
    <w:rsid w:val="00657BF2"/>
    <w:rsid w:val="00660D17"/>
    <w:rsid w:val="006635CD"/>
    <w:rsid w:val="00663C06"/>
    <w:rsid w:val="006710C2"/>
    <w:rsid w:val="0067524D"/>
    <w:rsid w:val="00685D72"/>
    <w:rsid w:val="006931F3"/>
    <w:rsid w:val="006A1705"/>
    <w:rsid w:val="006A2A4A"/>
    <w:rsid w:val="006B4619"/>
    <w:rsid w:val="006D5ABC"/>
    <w:rsid w:val="006D6BF6"/>
    <w:rsid w:val="006F3BAC"/>
    <w:rsid w:val="00700AF3"/>
    <w:rsid w:val="00701FDE"/>
    <w:rsid w:val="00704AE8"/>
    <w:rsid w:val="00706BEE"/>
    <w:rsid w:val="00707EF2"/>
    <w:rsid w:val="00710E11"/>
    <w:rsid w:val="00721A50"/>
    <w:rsid w:val="00722FE8"/>
    <w:rsid w:val="007237D7"/>
    <w:rsid w:val="00733F4D"/>
    <w:rsid w:val="00734A93"/>
    <w:rsid w:val="00736E8D"/>
    <w:rsid w:val="007549AF"/>
    <w:rsid w:val="00755932"/>
    <w:rsid w:val="00760281"/>
    <w:rsid w:val="00766BAA"/>
    <w:rsid w:val="00780B8C"/>
    <w:rsid w:val="0078608A"/>
    <w:rsid w:val="00793630"/>
    <w:rsid w:val="007B054B"/>
    <w:rsid w:val="007B2657"/>
    <w:rsid w:val="007B345E"/>
    <w:rsid w:val="007B35E7"/>
    <w:rsid w:val="007B6DD9"/>
    <w:rsid w:val="007C188E"/>
    <w:rsid w:val="007C35B4"/>
    <w:rsid w:val="007C4E67"/>
    <w:rsid w:val="007C51DE"/>
    <w:rsid w:val="007C7AF8"/>
    <w:rsid w:val="007E6992"/>
    <w:rsid w:val="007F0253"/>
    <w:rsid w:val="007F0D7F"/>
    <w:rsid w:val="007F1CA0"/>
    <w:rsid w:val="007F269E"/>
    <w:rsid w:val="007F498A"/>
    <w:rsid w:val="007F6A84"/>
    <w:rsid w:val="0080354F"/>
    <w:rsid w:val="00804ED0"/>
    <w:rsid w:val="0081146C"/>
    <w:rsid w:val="00824369"/>
    <w:rsid w:val="00830D9E"/>
    <w:rsid w:val="00844311"/>
    <w:rsid w:val="00845B16"/>
    <w:rsid w:val="00854A5C"/>
    <w:rsid w:val="00856FD3"/>
    <w:rsid w:val="00867615"/>
    <w:rsid w:val="00873621"/>
    <w:rsid w:val="00876524"/>
    <w:rsid w:val="008828C2"/>
    <w:rsid w:val="00885E51"/>
    <w:rsid w:val="008900C0"/>
    <w:rsid w:val="00890D07"/>
    <w:rsid w:val="00897CC5"/>
    <w:rsid w:val="008A526E"/>
    <w:rsid w:val="008A77A0"/>
    <w:rsid w:val="008B0E9B"/>
    <w:rsid w:val="008B12C8"/>
    <w:rsid w:val="008B677A"/>
    <w:rsid w:val="008C3549"/>
    <w:rsid w:val="008C56A7"/>
    <w:rsid w:val="008D036B"/>
    <w:rsid w:val="008E16D2"/>
    <w:rsid w:val="008E5CFC"/>
    <w:rsid w:val="008E633A"/>
    <w:rsid w:val="008E689F"/>
    <w:rsid w:val="008F0381"/>
    <w:rsid w:val="008F19E7"/>
    <w:rsid w:val="008F1A0C"/>
    <w:rsid w:val="008F39F3"/>
    <w:rsid w:val="008F3A35"/>
    <w:rsid w:val="009072DE"/>
    <w:rsid w:val="0091278F"/>
    <w:rsid w:val="009165F4"/>
    <w:rsid w:val="0092769C"/>
    <w:rsid w:val="00930FA1"/>
    <w:rsid w:val="009337DA"/>
    <w:rsid w:val="009438E6"/>
    <w:rsid w:val="009466F9"/>
    <w:rsid w:val="00950E59"/>
    <w:rsid w:val="009548E1"/>
    <w:rsid w:val="009570E1"/>
    <w:rsid w:val="00963610"/>
    <w:rsid w:val="00975D4A"/>
    <w:rsid w:val="00977E48"/>
    <w:rsid w:val="00991423"/>
    <w:rsid w:val="00992630"/>
    <w:rsid w:val="009A4801"/>
    <w:rsid w:val="009B17A2"/>
    <w:rsid w:val="009B4D5A"/>
    <w:rsid w:val="009B7B9E"/>
    <w:rsid w:val="009C0BBA"/>
    <w:rsid w:val="009D5191"/>
    <w:rsid w:val="009E0A1D"/>
    <w:rsid w:val="009F053D"/>
    <w:rsid w:val="009F26AA"/>
    <w:rsid w:val="009F4E07"/>
    <w:rsid w:val="009F7BCE"/>
    <w:rsid w:val="00A02B53"/>
    <w:rsid w:val="00A06AC5"/>
    <w:rsid w:val="00A07032"/>
    <w:rsid w:val="00A17594"/>
    <w:rsid w:val="00A21133"/>
    <w:rsid w:val="00A21D65"/>
    <w:rsid w:val="00A25B73"/>
    <w:rsid w:val="00A303FB"/>
    <w:rsid w:val="00A44852"/>
    <w:rsid w:val="00A54AC5"/>
    <w:rsid w:val="00A574AE"/>
    <w:rsid w:val="00A60EFC"/>
    <w:rsid w:val="00A62DE8"/>
    <w:rsid w:val="00A76607"/>
    <w:rsid w:val="00A90232"/>
    <w:rsid w:val="00A96371"/>
    <w:rsid w:val="00AA39C2"/>
    <w:rsid w:val="00AB06ED"/>
    <w:rsid w:val="00AB4F1E"/>
    <w:rsid w:val="00AC1AF3"/>
    <w:rsid w:val="00AC5B1A"/>
    <w:rsid w:val="00AC66D0"/>
    <w:rsid w:val="00AD310E"/>
    <w:rsid w:val="00AE2365"/>
    <w:rsid w:val="00AF2061"/>
    <w:rsid w:val="00AF40A2"/>
    <w:rsid w:val="00AF6F82"/>
    <w:rsid w:val="00B000DC"/>
    <w:rsid w:val="00B03178"/>
    <w:rsid w:val="00B069CA"/>
    <w:rsid w:val="00B13561"/>
    <w:rsid w:val="00B20740"/>
    <w:rsid w:val="00B23E9C"/>
    <w:rsid w:val="00B24049"/>
    <w:rsid w:val="00B315FC"/>
    <w:rsid w:val="00B3287F"/>
    <w:rsid w:val="00B33B25"/>
    <w:rsid w:val="00B4314B"/>
    <w:rsid w:val="00B43DCD"/>
    <w:rsid w:val="00B57890"/>
    <w:rsid w:val="00B651F2"/>
    <w:rsid w:val="00B673F1"/>
    <w:rsid w:val="00B8112B"/>
    <w:rsid w:val="00B813E1"/>
    <w:rsid w:val="00B843CE"/>
    <w:rsid w:val="00B84446"/>
    <w:rsid w:val="00B85E7F"/>
    <w:rsid w:val="00B863BE"/>
    <w:rsid w:val="00B967FD"/>
    <w:rsid w:val="00B97856"/>
    <w:rsid w:val="00BA165F"/>
    <w:rsid w:val="00BB1B78"/>
    <w:rsid w:val="00BB6E43"/>
    <w:rsid w:val="00BD13EC"/>
    <w:rsid w:val="00BD2099"/>
    <w:rsid w:val="00BD3516"/>
    <w:rsid w:val="00BE06F6"/>
    <w:rsid w:val="00BE0929"/>
    <w:rsid w:val="00BE2F08"/>
    <w:rsid w:val="00BE76CD"/>
    <w:rsid w:val="00BF6B11"/>
    <w:rsid w:val="00BF790B"/>
    <w:rsid w:val="00C00156"/>
    <w:rsid w:val="00C1371D"/>
    <w:rsid w:val="00C15299"/>
    <w:rsid w:val="00C243B0"/>
    <w:rsid w:val="00C30073"/>
    <w:rsid w:val="00C34827"/>
    <w:rsid w:val="00C34DED"/>
    <w:rsid w:val="00C35791"/>
    <w:rsid w:val="00C44076"/>
    <w:rsid w:val="00C47533"/>
    <w:rsid w:val="00C477E0"/>
    <w:rsid w:val="00C55BE4"/>
    <w:rsid w:val="00C65C48"/>
    <w:rsid w:val="00C74EF0"/>
    <w:rsid w:val="00C83898"/>
    <w:rsid w:val="00C84B3A"/>
    <w:rsid w:val="00C97A05"/>
    <w:rsid w:val="00CB3BEE"/>
    <w:rsid w:val="00CD266D"/>
    <w:rsid w:val="00CD56B7"/>
    <w:rsid w:val="00CE4572"/>
    <w:rsid w:val="00CE75A1"/>
    <w:rsid w:val="00CF2198"/>
    <w:rsid w:val="00D008B8"/>
    <w:rsid w:val="00D0704C"/>
    <w:rsid w:val="00D36970"/>
    <w:rsid w:val="00D37CB3"/>
    <w:rsid w:val="00D4449E"/>
    <w:rsid w:val="00D52B37"/>
    <w:rsid w:val="00D613A0"/>
    <w:rsid w:val="00D61EB3"/>
    <w:rsid w:val="00D65174"/>
    <w:rsid w:val="00D71F02"/>
    <w:rsid w:val="00D870DF"/>
    <w:rsid w:val="00D97240"/>
    <w:rsid w:val="00D97A83"/>
    <w:rsid w:val="00DA7E8A"/>
    <w:rsid w:val="00DD5950"/>
    <w:rsid w:val="00DE74B7"/>
    <w:rsid w:val="00DF0E66"/>
    <w:rsid w:val="00DF1671"/>
    <w:rsid w:val="00DF24FA"/>
    <w:rsid w:val="00E003C4"/>
    <w:rsid w:val="00E05E60"/>
    <w:rsid w:val="00E1378E"/>
    <w:rsid w:val="00E14A70"/>
    <w:rsid w:val="00E16559"/>
    <w:rsid w:val="00E1779A"/>
    <w:rsid w:val="00E21F23"/>
    <w:rsid w:val="00E23B28"/>
    <w:rsid w:val="00E429AA"/>
    <w:rsid w:val="00E42E6F"/>
    <w:rsid w:val="00E4713E"/>
    <w:rsid w:val="00E50C73"/>
    <w:rsid w:val="00E517F2"/>
    <w:rsid w:val="00E67169"/>
    <w:rsid w:val="00E740E3"/>
    <w:rsid w:val="00E758DD"/>
    <w:rsid w:val="00E768DD"/>
    <w:rsid w:val="00E76F3D"/>
    <w:rsid w:val="00E8007F"/>
    <w:rsid w:val="00E86665"/>
    <w:rsid w:val="00E86863"/>
    <w:rsid w:val="00E9178B"/>
    <w:rsid w:val="00E97D10"/>
    <w:rsid w:val="00EA1F07"/>
    <w:rsid w:val="00EA36DC"/>
    <w:rsid w:val="00EC2808"/>
    <w:rsid w:val="00EC4294"/>
    <w:rsid w:val="00EE11F1"/>
    <w:rsid w:val="00EE46EF"/>
    <w:rsid w:val="00EF09AA"/>
    <w:rsid w:val="00EF142A"/>
    <w:rsid w:val="00EF1C7A"/>
    <w:rsid w:val="00EF4029"/>
    <w:rsid w:val="00EF5C61"/>
    <w:rsid w:val="00F000A4"/>
    <w:rsid w:val="00F04248"/>
    <w:rsid w:val="00F1068C"/>
    <w:rsid w:val="00F14072"/>
    <w:rsid w:val="00F22CFB"/>
    <w:rsid w:val="00F24396"/>
    <w:rsid w:val="00F34D13"/>
    <w:rsid w:val="00F40697"/>
    <w:rsid w:val="00F438C7"/>
    <w:rsid w:val="00F46A92"/>
    <w:rsid w:val="00F46E7E"/>
    <w:rsid w:val="00F5178E"/>
    <w:rsid w:val="00F52457"/>
    <w:rsid w:val="00F52A82"/>
    <w:rsid w:val="00F70ADD"/>
    <w:rsid w:val="00F7172C"/>
    <w:rsid w:val="00F820CB"/>
    <w:rsid w:val="00F846C5"/>
    <w:rsid w:val="00F84883"/>
    <w:rsid w:val="00F85F71"/>
    <w:rsid w:val="00F91804"/>
    <w:rsid w:val="00F95790"/>
    <w:rsid w:val="00FA4775"/>
    <w:rsid w:val="00FB09E7"/>
    <w:rsid w:val="00FB36B0"/>
    <w:rsid w:val="00FB62C2"/>
    <w:rsid w:val="00FC0A09"/>
    <w:rsid w:val="00FC7242"/>
    <w:rsid w:val="00FD0EF3"/>
    <w:rsid w:val="00FD43D9"/>
    <w:rsid w:val="00FD50D6"/>
    <w:rsid w:val="00FD73AD"/>
    <w:rsid w:val="00FD7D8D"/>
    <w:rsid w:val="00FE59A3"/>
    <w:rsid w:val="00FF050C"/>
    <w:rsid w:val="00FF4489"/>
    <w:rsid w:val="00FF7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696B"/>
  <w15:chartTrackingRefBased/>
  <w15:docId w15:val="{645B8E27-A190-4076-8A33-822C514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23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91423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991423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991423"/>
    <w:pPr>
      <w:outlineLvl w:val="2"/>
    </w:pPr>
    <w:rPr>
      <w:rFonts w:cs="Arial"/>
      <w:b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991423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991423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autoRedefine/>
    <w:rsid w:val="00541B05"/>
  </w:style>
  <w:style w:type="character" w:customStyle="1" w:styleId="Heading1Char">
    <w:name w:val="Heading 1 Char"/>
    <w:link w:val="Heading1"/>
    <w:rsid w:val="00991423"/>
    <w:rPr>
      <w:rFonts w:ascii="Arial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link w:val="Heading3"/>
    <w:rsid w:val="00991423"/>
    <w:rPr>
      <w:rFonts w:ascii="Arial" w:hAnsi="Arial" w:cs="Arial"/>
      <w:b/>
    </w:rPr>
  </w:style>
  <w:style w:type="paragraph" w:styleId="Header">
    <w:name w:val="header"/>
    <w:basedOn w:val="Normal"/>
    <w:link w:val="HeaderChar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styleId="Footer">
    <w:name w:val="footer"/>
    <w:basedOn w:val="Normal"/>
    <w:link w:val="FooterChar"/>
    <w:unhideWhenUsed/>
    <w:rsid w:val="009165F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165F4"/>
    <w:rPr>
      <w:rFonts w:ascii="Frutiger LT Std 45 Light" w:hAnsi="Frutiger LT Std 45 Light" w:cs="Times New Roman"/>
      <w:sz w:val="18"/>
      <w:lang w:val="en-AU"/>
    </w:rPr>
  </w:style>
  <w:style w:type="paragraph" w:customStyle="1" w:styleId="Footertext">
    <w:name w:val="Footer text"/>
    <w:basedOn w:val="Normal"/>
    <w:link w:val="FootertextChar"/>
    <w:qFormat/>
    <w:rsid w:val="00991423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991423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991423"/>
    <w:pPr>
      <w:numPr>
        <w:numId w:val="12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991423"/>
    <w:rPr>
      <w:rFonts w:ascii="Arial" w:hAnsi="Arial" w:cs="Calibri"/>
      <w:szCs w:val="22"/>
    </w:rPr>
  </w:style>
  <w:style w:type="paragraph" w:customStyle="1" w:styleId="Subtitle">
    <w:name w:val="Sub title"/>
    <w:basedOn w:val="Normal"/>
    <w:link w:val="SubtitleChar"/>
    <w:qFormat/>
    <w:rsid w:val="00991423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 title Char"/>
    <w:link w:val="Subtitle"/>
    <w:rsid w:val="00991423"/>
    <w:rPr>
      <w:rFonts w:ascii="Arial" w:hAnsi="Arial"/>
      <w:sz w:val="28"/>
      <w:szCs w:val="28"/>
    </w:rPr>
  </w:style>
  <w:style w:type="paragraph" w:customStyle="1" w:styleId="ListNumbered">
    <w:name w:val="List Numbered"/>
    <w:basedOn w:val="ListNumber"/>
    <w:link w:val="ListNumberedChar"/>
    <w:rsid w:val="000A158D"/>
    <w:pPr>
      <w:numPr>
        <w:numId w:val="18"/>
      </w:numPr>
      <w:ind w:left="425" w:hanging="425"/>
    </w:pPr>
    <w:rPr>
      <w:rFonts w:cs="Arial"/>
      <w:szCs w:val="20"/>
    </w:rPr>
  </w:style>
  <w:style w:type="character" w:customStyle="1" w:styleId="ListNumberedChar">
    <w:name w:val="List Numbered Char"/>
    <w:link w:val="ListNumbered"/>
    <w:rsid w:val="000A158D"/>
    <w:rPr>
      <w:rFonts w:ascii="Arial" w:hAnsi="Arial" w:cs="Arial"/>
      <w:lang w:val="en-US"/>
    </w:rPr>
  </w:style>
  <w:style w:type="paragraph" w:styleId="ListNumber">
    <w:name w:val="List Number"/>
    <w:aliases w:val="List Number Level 2"/>
    <w:basedOn w:val="Normal"/>
    <w:link w:val="ListNumberChar"/>
    <w:qFormat/>
    <w:rsid w:val="00991423"/>
    <w:pPr>
      <w:numPr>
        <w:numId w:val="23"/>
      </w:numPr>
    </w:pPr>
    <w:rPr>
      <w:lang w:val="en-AU" w:eastAsia="en-AU"/>
    </w:rPr>
  </w:style>
  <w:style w:type="paragraph" w:customStyle="1" w:styleId="Alphalist">
    <w:name w:val="Alpha list"/>
    <w:basedOn w:val="ListNumber"/>
    <w:link w:val="AlphalistChar"/>
    <w:qFormat/>
    <w:rsid w:val="00991423"/>
    <w:pPr>
      <w:numPr>
        <w:numId w:val="13"/>
      </w:numPr>
      <w:tabs>
        <w:tab w:val="clear" w:pos="720"/>
      </w:tabs>
      <w:ind w:left="425" w:hanging="425"/>
    </w:pPr>
  </w:style>
  <w:style w:type="character" w:customStyle="1" w:styleId="AlphalistChar">
    <w:name w:val="Alpha list Char"/>
    <w:link w:val="Alphalist"/>
    <w:rsid w:val="00991423"/>
    <w:rPr>
      <w:rFonts w:ascii="Arial" w:hAnsi="Arial"/>
      <w:szCs w:val="22"/>
    </w:rPr>
  </w:style>
  <w:style w:type="character" w:customStyle="1" w:styleId="Heading2Char">
    <w:name w:val="Heading 2 Char"/>
    <w:link w:val="Heading2"/>
    <w:rsid w:val="00991423"/>
    <w:rPr>
      <w:rFonts w:ascii="Arial" w:hAnsi="Arial" w:cs="Arial"/>
      <w:b/>
      <w:sz w:val="24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991423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991423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991423"/>
    <w:pPr>
      <w:numPr>
        <w:numId w:val="22"/>
      </w:numPr>
    </w:pPr>
  </w:style>
  <w:style w:type="character" w:customStyle="1" w:styleId="ListNumberChar">
    <w:name w:val="List Number Char"/>
    <w:aliases w:val="List Number Level 2 Char"/>
    <w:link w:val="ListNumber"/>
    <w:rsid w:val="00D97240"/>
    <w:rPr>
      <w:rFonts w:ascii="Arial" w:hAnsi="Arial"/>
      <w:szCs w:val="22"/>
    </w:rPr>
  </w:style>
  <w:style w:type="paragraph" w:styleId="Title">
    <w:name w:val="Title"/>
    <w:basedOn w:val="Normal"/>
    <w:next w:val="Normal"/>
    <w:link w:val="TitleChar"/>
    <w:qFormat/>
    <w:rsid w:val="00991423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991423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Hyperlink">
    <w:name w:val="Hyperlink"/>
    <w:uiPriority w:val="99"/>
    <w:qFormat/>
    <w:rsid w:val="00991423"/>
    <w:rPr>
      <w:rFonts w:ascii="Arial" w:hAnsi="Arial"/>
      <w:color w:val="0000FF"/>
      <w:sz w:val="20"/>
      <w:u w:val="single"/>
    </w:rPr>
  </w:style>
  <w:style w:type="character" w:styleId="Emphasis">
    <w:name w:val="Emphasis"/>
    <w:qFormat/>
    <w:rsid w:val="00991423"/>
    <w:rPr>
      <w:rFonts w:ascii="Arial" w:hAnsi="Arial"/>
      <w:i/>
      <w:iCs/>
      <w:sz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E1378E"/>
    <w:pPr>
      <w:keepLines/>
      <w:spacing w:before="480"/>
      <w:outlineLvl w:val="9"/>
    </w:pPr>
    <w:rPr>
      <w:rFonts w:ascii="Calibri" w:eastAsia="Times New Roman" w:hAnsi="Calibri" w:cs="Times New Roman"/>
      <w:color w:val="365F91"/>
      <w:kern w:val="0"/>
    </w:rPr>
  </w:style>
  <w:style w:type="paragraph" w:customStyle="1" w:styleId="footnote">
    <w:name w:val="footnote"/>
    <w:basedOn w:val="Footertext"/>
    <w:link w:val="footnoteChar"/>
    <w:qFormat/>
    <w:rsid w:val="00991423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991423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991423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991423"/>
    <w:rPr>
      <w:rFonts w:ascii="Arial" w:hAnsi="Arial" w:cs="Calibri"/>
      <w:szCs w:val="22"/>
      <w:vertAlign w:val="superscript"/>
    </w:rPr>
  </w:style>
  <w:style w:type="table" w:styleId="TableGrid">
    <w:name w:val="Table Grid"/>
    <w:basedOn w:val="TableNormal"/>
    <w:uiPriority w:val="39"/>
    <w:rsid w:val="0045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bullet">
    <w:name w:val="indent 1 bullet"/>
    <w:basedOn w:val="ListBullet"/>
    <w:rsid w:val="000A158D"/>
    <w:pPr>
      <w:tabs>
        <w:tab w:val="left" w:pos="728"/>
      </w:tabs>
      <w:ind w:left="728" w:hanging="308"/>
    </w:pPr>
  </w:style>
  <w:style w:type="paragraph" w:customStyle="1" w:styleId="indent2dash">
    <w:name w:val="indent 2 dash"/>
    <w:basedOn w:val="ListBullet"/>
    <w:rsid w:val="00AC5B1A"/>
    <w:pPr>
      <w:numPr>
        <w:numId w:val="19"/>
      </w:numPr>
      <w:ind w:left="1092"/>
    </w:pPr>
  </w:style>
  <w:style w:type="character" w:styleId="FollowedHyperlink">
    <w:name w:val="FollowedHyperlink"/>
    <w:uiPriority w:val="99"/>
    <w:semiHidden/>
    <w:unhideWhenUsed/>
    <w:rsid w:val="00B315FC"/>
    <w:rPr>
      <w:color w:val="800080"/>
      <w:u w:val="single"/>
    </w:rPr>
  </w:style>
  <w:style w:type="paragraph" w:customStyle="1" w:styleId="indent3arrow">
    <w:name w:val="indent 3 arrow"/>
    <w:basedOn w:val="Normal"/>
    <w:rsid w:val="00FD73AD"/>
    <w:pPr>
      <w:numPr>
        <w:numId w:val="20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0B2A94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B2A94"/>
    <w:pPr>
      <w:ind w:left="400"/>
    </w:pPr>
  </w:style>
  <w:style w:type="character" w:customStyle="1" w:styleId="Heading8Char">
    <w:name w:val="Heading 8 Char"/>
    <w:link w:val="Heading8"/>
    <w:semiHidden/>
    <w:rsid w:val="00991423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991423"/>
    <w:rPr>
      <w:rFonts w:ascii="Cambria" w:eastAsia="Times New Roman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5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75A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3D096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F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5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0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50C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133130"/>
    <w:rPr>
      <w:rFonts w:ascii="Arial" w:hAnsi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contracts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odyd\Desktop\WORK%20IN%20PROGRESS\AccessibilityFiles_Completed\Accessibility%20template%20-%20short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B54B51705342879D6C1C398F80B4" ma:contentTypeVersion="12" ma:contentTypeDescription="Create a new document." ma:contentTypeScope="" ma:versionID="2f26d25c6c43f7a92de5c93f4102fe7a">
  <xsd:schema xmlns:xsd="http://www.w3.org/2001/XMLSchema" xmlns:xs="http://www.w3.org/2001/XMLSchema" xmlns:p="http://schemas.microsoft.com/office/2006/metadata/properties" xmlns:ns2="1c9ff06f-a70b-434b-800e-9417f75cd61a" xmlns:ns3="217b120c-4f94-408f-8ca9-8b6b9b52e8ee" targetNamespace="http://schemas.microsoft.com/office/2006/metadata/properties" ma:root="true" ma:fieldsID="68d07339965845f6e7ccafca9c7ddd13" ns2:_="" ns3:_="">
    <xsd:import namespace="1c9ff06f-a70b-434b-800e-9417f75cd61a"/>
    <xsd:import namespace="217b120c-4f94-408f-8ca9-8b6b9b52e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f06f-a70b-434b-800e-9417f75c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b120c-4f94-408f-8ca9-8b6b9b52e8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0784cc-5073-4371-9359-2635367a3e81}" ma:internalName="TaxCatchAll" ma:showField="CatchAllData" ma:web="217b120c-4f94-408f-8ca9-8b6b9b52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ff06f-a70b-434b-800e-9417f75cd61a">
      <Terms xmlns="http://schemas.microsoft.com/office/infopath/2007/PartnerControls"/>
    </lcf76f155ced4ddcb4097134ff3c332f>
    <TaxCatchAll xmlns="217b120c-4f94-408f-8ca9-8b6b9b52e8ee" xsi:nil="true"/>
  </documentManagement>
</p:properties>
</file>

<file path=customXml/itemProps1.xml><?xml version="1.0" encoding="utf-8"?>
<ds:datastoreItem xmlns:ds="http://schemas.openxmlformats.org/officeDocument/2006/customXml" ds:itemID="{81FE3DD2-53D5-464C-A063-0A8A07973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8DAB4-A4B2-4266-831A-84CA52DEA68A}"/>
</file>

<file path=customXml/itemProps3.xml><?xml version="1.0" encoding="utf-8"?>
<ds:datastoreItem xmlns:ds="http://schemas.openxmlformats.org/officeDocument/2006/customXml" ds:itemID="{60FB5135-4CAE-4A1E-B4B6-3CC72FA1DD90}"/>
</file>

<file path=customXml/itemProps4.xml><?xml version="1.0" encoding="utf-8"?>
<ds:datastoreItem xmlns:ds="http://schemas.openxmlformats.org/officeDocument/2006/customXml" ds:itemID="{F2021368-8E05-492A-ABEA-5E2044BA1180}"/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Accessibility template - short documents</Template>
  <TotalTime>34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3467</CharactersWithSpaces>
  <SharedDoc>false</SharedDoc>
  <HLinks>
    <vt:vector size="18" baseType="variant">
      <vt:variant>
        <vt:i4>1179745</vt:i4>
      </vt:variant>
      <vt:variant>
        <vt:i4>107</vt:i4>
      </vt:variant>
      <vt:variant>
        <vt:i4>0</vt:i4>
      </vt:variant>
      <vt:variant>
        <vt:i4>5</vt:i4>
      </vt:variant>
      <vt:variant>
        <vt:lpwstr>mailto:skillscontracts@sa.gov.au</vt:lpwstr>
      </vt:variant>
      <vt:variant>
        <vt:lpwstr/>
      </vt:variant>
      <vt:variant>
        <vt:i4>5046349</vt:i4>
      </vt:variant>
      <vt:variant>
        <vt:i4>3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http://www.skills.sa.gov.au/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Ugody</dc:creator>
  <cp:keywords/>
  <cp:lastModifiedBy>Thompson, Sasha (Education)</cp:lastModifiedBy>
  <cp:revision>2</cp:revision>
  <cp:lastPrinted>2018-08-03T02:20:00Z</cp:lastPrinted>
  <dcterms:created xsi:type="dcterms:W3CDTF">2023-04-05T06:07:00Z</dcterms:created>
  <dcterms:modified xsi:type="dcterms:W3CDTF">2023-04-05T06:07:00Z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2022-09-04T23:23:47Z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d061aad9-487e-4d4f-8759-53a4efbb6e68</vt:lpwstr>
  </property>
  <property fmtid="{D5CDD505-2E9C-101B-9397-08002B2CF9AE}" pid="8" name="MSIP_Label_77274858-3b1d-4431-8679-d878f40e28fd_ContentBits">
    <vt:lpwstr>1</vt:lpwstr>
  </property>
  <property fmtid="{D5CDD505-2E9C-101B-9397-08002B2CF9AE}" pid="9" name="ContentTypeId">
    <vt:lpwstr>0x010100BCB5B54B51705342879D6C1C398F80B4</vt:lpwstr>
  </property>
</Properties>
</file>